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EC" w:rsidRDefault="00232FEC" w:rsidP="00324096">
      <w:pPr>
        <w:pStyle w:val="Title"/>
        <w:jc w:val="center"/>
        <w:rPr>
          <w:b w:val="0"/>
          <w:bCs w:val="0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8pt;margin-top:-18pt;width:128.95pt;height:109.55pt;z-index:-251658240;mso-wrap-distance-left:7in;mso-wrap-distance-right:7in;mso-position-horizontal-relative:margin">
            <v:imagedata r:id="rId5" o:title=""/>
            <w10:wrap anchorx="margin"/>
          </v:shape>
        </w:pic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</w:t>
      </w:r>
      <w:r w:rsidRPr="00324096">
        <w:rPr>
          <w:b w:val="0"/>
          <w:bCs w:val="0"/>
          <w:sz w:val="24"/>
          <w:szCs w:val="24"/>
        </w:rPr>
        <w:t xml:space="preserve">Приложение </w:t>
      </w:r>
    </w:p>
    <w:p w:rsidR="00232FEC" w:rsidRDefault="00232FEC" w:rsidP="00324096">
      <w:pPr>
        <w:pStyle w:val="Title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к приказу №  03                                        </w:t>
      </w:r>
    </w:p>
    <w:p w:rsidR="00232FEC" w:rsidRDefault="00232FEC" w:rsidP="00324096">
      <w:pPr>
        <w:pStyle w:val="Title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от 11.01.2023 года.</w:t>
      </w:r>
    </w:p>
    <w:p w:rsidR="00232FEC" w:rsidRDefault="00232FEC" w:rsidP="00324096">
      <w:pPr>
        <w:pStyle w:val="Title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Директор_________ Г.В. Савина</w:t>
      </w:r>
    </w:p>
    <w:p w:rsidR="00232FEC" w:rsidRPr="00324096" w:rsidRDefault="00232FEC" w:rsidP="00324096">
      <w:pPr>
        <w:pStyle w:val="Title"/>
        <w:jc w:val="right"/>
        <w:rPr>
          <w:b w:val="0"/>
          <w:bCs w:val="0"/>
          <w:sz w:val="24"/>
          <w:szCs w:val="24"/>
        </w:rPr>
      </w:pPr>
    </w:p>
    <w:p w:rsidR="00232FEC" w:rsidRDefault="00232FEC">
      <w:pPr>
        <w:pStyle w:val="Title"/>
      </w:pPr>
      <w:r>
        <w:t>План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противодействию</w:t>
      </w:r>
      <w:r>
        <w:rPr>
          <w:spacing w:val="-7"/>
        </w:rPr>
        <w:t xml:space="preserve"> </w:t>
      </w:r>
      <w:r>
        <w:t>коррупции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</w:t>
      </w:r>
    </w:p>
    <w:p w:rsidR="00232FEC" w:rsidRDefault="00232FEC">
      <w:pPr>
        <w:pStyle w:val="BodyText"/>
        <w:spacing w:before="87" w:line="237" w:lineRule="auto"/>
        <w:ind w:right="602" w:firstLine="60"/>
      </w:pPr>
      <w:r>
        <w:t>План работы по противодействию коррупции в Муниципальном бюджетном общеобразовательном</w:t>
      </w:r>
      <w:r>
        <w:rPr>
          <w:spacing w:val="-57"/>
        </w:rPr>
        <w:t xml:space="preserve"> </w:t>
      </w:r>
      <w:r>
        <w:rPr>
          <w:spacing w:val="-1"/>
        </w:rPr>
        <w:t>учреждении</w:t>
      </w:r>
      <w:r>
        <w:rPr>
          <w:spacing w:val="10"/>
        </w:rPr>
        <w:t xml:space="preserve"> </w:t>
      </w:r>
      <w:r>
        <w:rPr>
          <w:spacing w:val="-1"/>
        </w:rPr>
        <w:t>«Глотовская средняя общеобразовательная школа»</w:t>
      </w:r>
      <w:r>
        <w:rPr>
          <w:spacing w:val="-22"/>
        </w:rPr>
        <w:t xml:space="preserve">   Знаменского района Орловской области </w:t>
      </w:r>
      <w:r>
        <w:t>разработан на</w:t>
      </w:r>
      <w:r>
        <w:rPr>
          <w:spacing w:val="-1"/>
        </w:rPr>
        <w:t xml:space="preserve"> </w:t>
      </w:r>
      <w:r>
        <w:t>основании:</w:t>
      </w:r>
    </w:p>
    <w:p w:rsidR="00232FEC" w:rsidRDefault="00232FEC">
      <w:pPr>
        <w:pStyle w:val="ListParagraph"/>
        <w:numPr>
          <w:ilvl w:val="0"/>
          <w:numId w:val="2"/>
        </w:numPr>
        <w:tabs>
          <w:tab w:val="left" w:pos="474"/>
        </w:tabs>
        <w:spacing w:before="6" w:line="237" w:lineRule="auto"/>
        <w:ind w:right="1632"/>
        <w:rPr>
          <w:sz w:val="24"/>
          <w:szCs w:val="24"/>
        </w:rPr>
      </w:pPr>
      <w:r>
        <w:rPr>
          <w:sz w:val="24"/>
          <w:szCs w:val="24"/>
        </w:rPr>
        <w:t>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коррупции»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25.12.2008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№273-ФЗ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21.11.2011)</w:t>
      </w:r>
    </w:p>
    <w:p w:rsidR="00232FEC" w:rsidRDefault="00232FEC">
      <w:pPr>
        <w:pStyle w:val="ListParagraph"/>
        <w:numPr>
          <w:ilvl w:val="0"/>
          <w:numId w:val="2"/>
        </w:numPr>
        <w:tabs>
          <w:tab w:val="left" w:pos="397"/>
        </w:tabs>
        <w:spacing w:before="1"/>
        <w:ind w:left="245" w:right="1328" w:firstLine="0"/>
        <w:rPr>
          <w:sz w:val="24"/>
          <w:szCs w:val="24"/>
        </w:rPr>
      </w:pPr>
      <w:r>
        <w:rPr>
          <w:sz w:val="24"/>
          <w:szCs w:val="24"/>
        </w:rPr>
        <w:t>ФЗ от 17.07.2009 № 172-ФЗ «Об антикоррупционной экспертизе 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 актов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проектов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актов»;</w:t>
      </w:r>
    </w:p>
    <w:p w:rsidR="00232FEC" w:rsidRDefault="00232FEC">
      <w:pPr>
        <w:pStyle w:val="ListParagraph"/>
        <w:numPr>
          <w:ilvl w:val="0"/>
          <w:numId w:val="2"/>
        </w:numPr>
        <w:tabs>
          <w:tab w:val="left" w:pos="517"/>
        </w:tabs>
        <w:ind w:left="245" w:right="693" w:firstLine="0"/>
        <w:rPr>
          <w:sz w:val="24"/>
          <w:szCs w:val="24"/>
        </w:rPr>
      </w:pPr>
      <w:r>
        <w:rPr>
          <w:sz w:val="24"/>
          <w:szCs w:val="24"/>
        </w:rPr>
        <w:t>постановления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26.02.2010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экспертизе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проектов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правовых актов»;</w:t>
      </w:r>
    </w:p>
    <w:p w:rsidR="00232FEC" w:rsidRDefault="00232FEC">
      <w:pPr>
        <w:pStyle w:val="ListParagraph"/>
        <w:numPr>
          <w:ilvl w:val="0"/>
          <w:numId w:val="2"/>
        </w:numPr>
        <w:tabs>
          <w:tab w:val="left" w:pos="428"/>
        </w:tabs>
        <w:ind w:left="245" w:right="714" w:firstLine="0"/>
        <w:rPr>
          <w:sz w:val="24"/>
          <w:szCs w:val="24"/>
        </w:rPr>
      </w:pPr>
      <w:r>
        <w:rPr>
          <w:sz w:val="24"/>
          <w:szCs w:val="24"/>
        </w:rPr>
        <w:t>Указа президента РФ о мерах по реализации ФЗ «О противодействии коррупции» от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21.07.2010;</w:t>
      </w:r>
    </w:p>
    <w:p w:rsidR="00232FEC" w:rsidRDefault="00232FEC">
      <w:pPr>
        <w:pStyle w:val="ListParagraph"/>
        <w:numPr>
          <w:ilvl w:val="0"/>
          <w:numId w:val="2"/>
        </w:numPr>
        <w:tabs>
          <w:tab w:val="left" w:pos="452"/>
        </w:tabs>
        <w:spacing w:before="1"/>
        <w:ind w:left="245" w:right="694" w:firstLine="0"/>
        <w:rPr>
          <w:sz w:val="24"/>
          <w:szCs w:val="24"/>
        </w:rPr>
      </w:pPr>
      <w:hyperlink r:id="rId6">
        <w:r>
          <w:rPr>
            <w:sz w:val="24"/>
            <w:szCs w:val="24"/>
          </w:rPr>
          <w:t>Письмо Минобрнауки от 09.09.2015 № ВК – 2227/08 «О недопущении незаконных</w:t>
        </w:r>
      </w:hyperlink>
      <w:r>
        <w:rPr>
          <w:spacing w:val="1"/>
          <w:sz w:val="24"/>
          <w:szCs w:val="24"/>
        </w:rPr>
        <w:t xml:space="preserve"> </w:t>
      </w:r>
      <w:hyperlink r:id="rId7">
        <w:r>
          <w:rPr>
            <w:sz w:val="24"/>
            <w:szCs w:val="24"/>
          </w:rPr>
          <w:t>сборов</w:t>
        </w:r>
        <w:r>
          <w:rPr>
            <w:spacing w:val="-4"/>
            <w:sz w:val="24"/>
            <w:szCs w:val="24"/>
          </w:rPr>
          <w:t xml:space="preserve"> </w:t>
        </w:r>
        <w:r>
          <w:rPr>
            <w:sz w:val="24"/>
            <w:szCs w:val="24"/>
          </w:rPr>
          <w:t>денежных</w:t>
        </w:r>
        <w:r>
          <w:rPr>
            <w:spacing w:val="5"/>
            <w:sz w:val="24"/>
            <w:szCs w:val="24"/>
          </w:rPr>
          <w:t xml:space="preserve"> </w:t>
        </w:r>
        <w:r>
          <w:rPr>
            <w:sz w:val="24"/>
            <w:szCs w:val="24"/>
          </w:rPr>
          <w:t>средств»</w:t>
        </w:r>
      </w:hyperlink>
      <w:r>
        <w:rPr>
          <w:sz w:val="24"/>
          <w:szCs w:val="24"/>
        </w:rPr>
        <w:t>;</w:t>
      </w:r>
    </w:p>
    <w:p w:rsidR="00232FEC" w:rsidRDefault="00232FEC">
      <w:pPr>
        <w:pStyle w:val="ListParagraph"/>
        <w:numPr>
          <w:ilvl w:val="0"/>
          <w:numId w:val="2"/>
        </w:numPr>
        <w:tabs>
          <w:tab w:val="left" w:pos="548"/>
        </w:tabs>
        <w:ind w:left="245" w:right="683" w:firstLine="0"/>
        <w:rPr>
          <w:sz w:val="24"/>
          <w:szCs w:val="24"/>
        </w:rPr>
      </w:pPr>
      <w:r>
        <w:rPr>
          <w:sz w:val="24"/>
          <w:szCs w:val="24"/>
        </w:rPr>
        <w:t>Указа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Президента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378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коррупции на 2018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2020 годы»;</w:t>
      </w:r>
    </w:p>
    <w:p w:rsidR="00232FEC" w:rsidRDefault="00232FEC" w:rsidP="00324096">
      <w:pPr>
        <w:pStyle w:val="ListParagraph"/>
        <w:numPr>
          <w:ilvl w:val="0"/>
          <w:numId w:val="2"/>
        </w:numPr>
        <w:tabs>
          <w:tab w:val="left" w:pos="394"/>
        </w:tabs>
        <w:spacing w:before="4" w:line="276" w:lineRule="auto"/>
        <w:ind w:left="245" w:right="679" w:firstLine="0"/>
        <w:rPr>
          <w:sz w:val="23"/>
          <w:szCs w:val="23"/>
        </w:rPr>
      </w:pP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«Глотовская СОШ»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11.01.2023</w:t>
      </w:r>
      <w:r>
        <w:rPr>
          <w:spacing w:val="1"/>
        </w:rPr>
        <w:t xml:space="preserve"> </w:t>
      </w:r>
      <w:r w:rsidRPr="00A15476">
        <w:t>№</w:t>
      </w:r>
      <w:r w:rsidRPr="00A15476">
        <w:rPr>
          <w:spacing w:val="1"/>
        </w:rPr>
        <w:t xml:space="preserve"> </w:t>
      </w:r>
      <w:r w:rsidRPr="00A15476">
        <w:t>03-</w:t>
      </w:r>
      <w:r>
        <w:rPr>
          <w:sz w:val="24"/>
          <w:szCs w:val="24"/>
        </w:rPr>
        <w:t>ПД.</w:t>
      </w:r>
      <w:r>
        <w:rPr>
          <w:sz w:val="23"/>
          <w:szCs w:val="23"/>
        </w:rPr>
        <w:t xml:space="preserve"> </w:t>
      </w:r>
    </w:p>
    <w:p w:rsidR="00232FEC" w:rsidRDefault="00232FEC" w:rsidP="00324096">
      <w:pPr>
        <w:pStyle w:val="BodyText"/>
        <w:ind w:right="688"/>
      </w:pPr>
      <w:r>
        <w:t>План определяет основные направления реализации антикоррупционной политики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32"/>
        </w:rPr>
        <w:t xml:space="preserve"> </w:t>
      </w:r>
      <w:r>
        <w:t>коррупции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МБОУ «Глотовская СОШ».</w:t>
      </w:r>
    </w:p>
    <w:p w:rsidR="00232FEC" w:rsidRDefault="00232FEC">
      <w:pPr>
        <w:pStyle w:val="BodyText"/>
        <w:spacing w:before="6"/>
        <w:ind w:left="0"/>
        <w:jc w:val="left"/>
        <w:rPr>
          <w:sz w:val="26"/>
          <w:szCs w:val="26"/>
        </w:rPr>
      </w:pPr>
    </w:p>
    <w:p w:rsidR="00232FEC" w:rsidRDefault="00232FEC">
      <w:pPr>
        <w:pStyle w:val="Heading1"/>
      </w:pPr>
      <w:r>
        <w:t>Цели:</w:t>
      </w:r>
    </w:p>
    <w:p w:rsidR="00232FEC" w:rsidRDefault="00232FEC">
      <w:pPr>
        <w:pStyle w:val="ListParagraph"/>
        <w:numPr>
          <w:ilvl w:val="0"/>
          <w:numId w:val="2"/>
        </w:numPr>
        <w:tabs>
          <w:tab w:val="left" w:pos="387"/>
          <w:tab w:val="left" w:pos="2607"/>
        </w:tabs>
        <w:ind w:left="245" w:right="1477" w:firstLine="0"/>
        <w:jc w:val="left"/>
        <w:rPr>
          <w:sz w:val="24"/>
          <w:szCs w:val="24"/>
        </w:rPr>
      </w:pPr>
      <w:r>
        <w:rPr>
          <w:sz w:val="24"/>
          <w:szCs w:val="24"/>
        </w:rPr>
        <w:t>обеспечение выполнения Плана противодействия коррупции в г. Переславле-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Залесском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z w:val="24"/>
          <w:szCs w:val="24"/>
        </w:rPr>
        <w:tab/>
        <w:t>компетенции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 w:rsidR="00232FEC" w:rsidRDefault="00232FEC">
      <w:pPr>
        <w:pStyle w:val="ListParagraph"/>
        <w:numPr>
          <w:ilvl w:val="0"/>
          <w:numId w:val="2"/>
        </w:numPr>
        <w:tabs>
          <w:tab w:val="left" w:pos="548"/>
          <w:tab w:val="left" w:pos="2592"/>
          <w:tab w:val="left" w:pos="3560"/>
          <w:tab w:val="left" w:pos="5590"/>
        </w:tabs>
        <w:ind w:left="245" w:right="691" w:firstLine="0"/>
        <w:rPr>
          <w:sz w:val="24"/>
          <w:szCs w:val="24"/>
        </w:rPr>
      </w:pPr>
      <w:r>
        <w:rPr>
          <w:sz w:val="24"/>
          <w:szCs w:val="24"/>
        </w:rPr>
        <w:t>исключение возможности проявления коррупции в образовательной 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z w:val="24"/>
          <w:szCs w:val="24"/>
        </w:rPr>
        <w:tab/>
        <w:t>у</w:t>
      </w:r>
      <w:r>
        <w:rPr>
          <w:sz w:val="24"/>
          <w:szCs w:val="24"/>
        </w:rPr>
        <w:tab/>
        <w:t>работников</w:t>
      </w:r>
      <w:r>
        <w:rPr>
          <w:sz w:val="24"/>
          <w:szCs w:val="24"/>
        </w:rPr>
        <w:tab/>
        <w:t>антикоррупционного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сознания;</w:t>
      </w:r>
    </w:p>
    <w:p w:rsidR="00232FEC" w:rsidRDefault="00232FEC">
      <w:pPr>
        <w:pStyle w:val="ListParagraph"/>
        <w:numPr>
          <w:ilvl w:val="0"/>
          <w:numId w:val="2"/>
        </w:numPr>
        <w:tabs>
          <w:tab w:val="left" w:pos="430"/>
        </w:tabs>
        <w:ind w:left="245" w:right="686" w:firstLine="0"/>
        <w:rPr>
          <w:sz w:val="24"/>
          <w:szCs w:val="24"/>
        </w:rPr>
      </w:pPr>
      <w:r>
        <w:rPr>
          <w:sz w:val="24"/>
          <w:szCs w:val="24"/>
        </w:rPr>
        <w:t>обеспечение защиты прав и законных интересов граждан от негативных процессов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явлений,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укрепление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доверия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 w:rsidR="00232FEC" w:rsidRPr="00324096" w:rsidRDefault="00232FEC" w:rsidP="00324096">
      <w:pPr>
        <w:pStyle w:val="ListParagraph"/>
        <w:numPr>
          <w:ilvl w:val="0"/>
          <w:numId w:val="2"/>
        </w:numPr>
        <w:tabs>
          <w:tab w:val="left" w:pos="464"/>
        </w:tabs>
        <w:ind w:left="245" w:right="693" w:firstLine="0"/>
        <w:rPr>
          <w:sz w:val="24"/>
          <w:szCs w:val="24"/>
        </w:rPr>
      </w:pPr>
      <w:r>
        <w:t>создание условий для воспитания ценностных установок и развитие способностей,</w:t>
      </w:r>
      <w:r>
        <w:rPr>
          <w:spacing w:val="1"/>
        </w:rPr>
        <w:t xml:space="preserve"> </w:t>
      </w:r>
      <w:r>
        <w:t>необходимых для формирования у обучающихся гражданской позиции в отношении</w:t>
      </w:r>
      <w:r>
        <w:rPr>
          <w:spacing w:val="1"/>
        </w:rPr>
        <w:t xml:space="preserve"> </w:t>
      </w:r>
      <w:r>
        <w:t>коррупции.</w:t>
      </w:r>
    </w:p>
    <w:p w:rsidR="00232FEC" w:rsidRDefault="00232FEC">
      <w:pPr>
        <w:pStyle w:val="Heading1"/>
      </w:pPr>
      <w:r>
        <w:t>Задачи:</w:t>
      </w:r>
    </w:p>
    <w:p w:rsidR="00232FEC" w:rsidRDefault="00232FEC">
      <w:pPr>
        <w:pStyle w:val="ListParagraph"/>
        <w:numPr>
          <w:ilvl w:val="0"/>
          <w:numId w:val="2"/>
        </w:numPr>
        <w:tabs>
          <w:tab w:val="left" w:pos="404"/>
        </w:tabs>
        <w:ind w:left="245" w:right="1869" w:firstLine="0"/>
        <w:jc w:val="left"/>
        <w:rPr>
          <w:sz w:val="24"/>
          <w:szCs w:val="24"/>
        </w:rPr>
      </w:pPr>
      <w:r>
        <w:rPr>
          <w:sz w:val="24"/>
          <w:szCs w:val="24"/>
        </w:rPr>
        <w:t>разработать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меры,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прозрачности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условиях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коррупционной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ситуации;</w:t>
      </w:r>
    </w:p>
    <w:p w:rsidR="00232FEC" w:rsidRDefault="00232FEC">
      <w:pPr>
        <w:pStyle w:val="ListParagraph"/>
        <w:numPr>
          <w:ilvl w:val="0"/>
          <w:numId w:val="2"/>
        </w:numPr>
        <w:tabs>
          <w:tab w:val="left" w:pos="392"/>
        </w:tabs>
        <w:ind w:left="391" w:hanging="152"/>
        <w:jc w:val="left"/>
        <w:rPr>
          <w:sz w:val="24"/>
          <w:szCs w:val="24"/>
        </w:rPr>
      </w:pPr>
      <w:r>
        <w:rPr>
          <w:sz w:val="24"/>
          <w:szCs w:val="24"/>
        </w:rPr>
        <w:t>предупреждать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коррупционные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правонарушения;</w:t>
      </w:r>
    </w:p>
    <w:p w:rsidR="00232FEC" w:rsidRDefault="00232FEC">
      <w:pPr>
        <w:pStyle w:val="ListParagraph"/>
        <w:numPr>
          <w:ilvl w:val="0"/>
          <w:numId w:val="2"/>
        </w:numPr>
        <w:tabs>
          <w:tab w:val="left" w:pos="382"/>
        </w:tabs>
        <w:ind w:left="382" w:hanging="140"/>
        <w:jc w:val="left"/>
        <w:rPr>
          <w:sz w:val="24"/>
          <w:szCs w:val="24"/>
        </w:rPr>
      </w:pPr>
      <w:r>
        <w:rPr>
          <w:sz w:val="24"/>
          <w:szCs w:val="24"/>
        </w:rPr>
        <w:t>формировать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сознание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232FEC" w:rsidRDefault="00232FEC">
      <w:pPr>
        <w:pStyle w:val="ListParagraph"/>
        <w:numPr>
          <w:ilvl w:val="0"/>
          <w:numId w:val="2"/>
        </w:numPr>
        <w:tabs>
          <w:tab w:val="left" w:pos="613"/>
          <w:tab w:val="left" w:pos="2057"/>
          <w:tab w:val="left" w:pos="3975"/>
          <w:tab w:val="left" w:pos="5958"/>
          <w:tab w:val="left" w:pos="6453"/>
        </w:tabs>
        <w:ind w:left="245" w:right="2180" w:firstLine="0"/>
        <w:jc w:val="left"/>
        <w:rPr>
          <w:sz w:val="24"/>
          <w:szCs w:val="24"/>
        </w:rPr>
      </w:pPr>
      <w:r>
        <w:rPr>
          <w:sz w:val="24"/>
          <w:szCs w:val="24"/>
        </w:rPr>
        <w:t>обеспечить</w:t>
      </w:r>
      <w:r>
        <w:rPr>
          <w:sz w:val="24"/>
          <w:szCs w:val="24"/>
        </w:rPr>
        <w:tab/>
        <w:t>неотвратимость</w:t>
      </w:r>
      <w:r>
        <w:rPr>
          <w:sz w:val="24"/>
          <w:szCs w:val="24"/>
        </w:rPr>
        <w:tab/>
        <w:t>ответственности</w:t>
      </w:r>
      <w:r>
        <w:rPr>
          <w:sz w:val="24"/>
          <w:szCs w:val="24"/>
        </w:rPr>
        <w:tab/>
        <w:t>за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совершение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коррупционных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правонарушений;</w:t>
      </w:r>
    </w:p>
    <w:p w:rsidR="00232FEC" w:rsidRDefault="00232FEC">
      <w:pPr>
        <w:pStyle w:val="ListParagraph"/>
        <w:numPr>
          <w:ilvl w:val="0"/>
          <w:numId w:val="2"/>
        </w:numPr>
        <w:tabs>
          <w:tab w:val="left" w:pos="500"/>
          <w:tab w:val="left" w:pos="3497"/>
        </w:tabs>
        <w:ind w:left="499" w:right="2296" w:hanging="255"/>
        <w:jc w:val="left"/>
        <w:rPr>
          <w:sz w:val="24"/>
          <w:szCs w:val="24"/>
        </w:rPr>
      </w:pPr>
      <w:r>
        <w:rPr>
          <w:sz w:val="24"/>
          <w:szCs w:val="24"/>
        </w:rPr>
        <w:t>повышать</w:t>
      </w:r>
      <w:r>
        <w:rPr>
          <w:spacing w:val="105"/>
          <w:sz w:val="24"/>
          <w:szCs w:val="24"/>
        </w:rPr>
        <w:t xml:space="preserve"> </w:t>
      </w:r>
      <w:r>
        <w:rPr>
          <w:sz w:val="24"/>
          <w:szCs w:val="24"/>
        </w:rPr>
        <w:t>эффективность</w:t>
      </w:r>
      <w:r>
        <w:rPr>
          <w:sz w:val="24"/>
          <w:szCs w:val="24"/>
        </w:rPr>
        <w:tab/>
        <w:t>управления,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предоставляемых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школой образовательных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услуг;</w:t>
      </w:r>
    </w:p>
    <w:p w:rsidR="00232FEC" w:rsidRDefault="00232FEC">
      <w:pPr>
        <w:pStyle w:val="ListParagraph"/>
        <w:numPr>
          <w:ilvl w:val="0"/>
          <w:numId w:val="2"/>
        </w:numPr>
        <w:tabs>
          <w:tab w:val="left" w:pos="382"/>
        </w:tabs>
        <w:ind w:left="381" w:right="1151" w:hanging="142"/>
        <w:jc w:val="left"/>
        <w:rPr>
          <w:sz w:val="24"/>
          <w:szCs w:val="24"/>
        </w:rPr>
      </w:pPr>
      <w:r>
        <w:rPr>
          <w:sz w:val="24"/>
          <w:szCs w:val="24"/>
        </w:rPr>
        <w:t>содействовать реализации прав граждан на доступ к информации о деятельности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232FEC" w:rsidRDefault="00232FEC">
      <w:pPr>
        <w:rPr>
          <w:sz w:val="24"/>
          <w:szCs w:val="24"/>
        </w:rPr>
        <w:sectPr w:rsidR="00232FEC">
          <w:type w:val="continuous"/>
          <w:pgSz w:w="11920" w:h="16850"/>
          <w:pgMar w:top="1120" w:right="380" w:bottom="280" w:left="168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4652"/>
        <w:gridCol w:w="2079"/>
        <w:gridCol w:w="2345"/>
      </w:tblGrid>
      <w:tr w:rsidR="00232FEC">
        <w:trPr>
          <w:trHeight w:val="513"/>
        </w:trPr>
        <w:tc>
          <w:tcPr>
            <w:tcW w:w="5168" w:type="dxa"/>
            <w:gridSpan w:val="2"/>
          </w:tcPr>
          <w:p w:rsidR="00232FEC" w:rsidRDefault="00232FEC">
            <w:pPr>
              <w:pStyle w:val="TableParagraph"/>
              <w:spacing w:line="253" w:lineRule="exact"/>
              <w:ind w:left="22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79" w:type="dxa"/>
          </w:tcPr>
          <w:p w:rsidR="00232FEC" w:rsidRDefault="00232FEC">
            <w:pPr>
              <w:pStyle w:val="TableParagraph"/>
              <w:spacing w:line="218" w:lineRule="auto"/>
              <w:ind w:left="441" w:right="319" w:firstLine="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345" w:type="dxa"/>
          </w:tcPr>
          <w:p w:rsidR="00232FEC" w:rsidRDefault="00232FEC">
            <w:pPr>
              <w:pStyle w:val="TableParagraph"/>
              <w:spacing w:line="253" w:lineRule="exact"/>
              <w:ind w:left="211" w:right="8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32FEC">
        <w:trPr>
          <w:trHeight w:val="273"/>
        </w:trPr>
        <w:tc>
          <w:tcPr>
            <w:tcW w:w="9592" w:type="dxa"/>
            <w:gridSpan w:val="4"/>
          </w:tcPr>
          <w:p w:rsidR="00232FEC" w:rsidRDefault="00232FEC">
            <w:pPr>
              <w:pStyle w:val="TableParagraph"/>
              <w:spacing w:line="253" w:lineRule="exact"/>
              <w:ind w:left="9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</w:t>
            </w:r>
            <w:r>
              <w:rPr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открытости</w:t>
            </w:r>
            <w:r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деятельности</w:t>
            </w:r>
            <w:r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образовательного</w:t>
            </w:r>
            <w:r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учреждения</w:t>
            </w:r>
          </w:p>
        </w:tc>
      </w:tr>
      <w:tr w:rsidR="00232FEC">
        <w:trPr>
          <w:trHeight w:val="1931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2" w:type="dxa"/>
          </w:tcPr>
          <w:p w:rsidR="00232FEC" w:rsidRDefault="00232FEC">
            <w:pPr>
              <w:pStyle w:val="TableParagraph"/>
              <w:ind w:right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размещение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сайте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нормативных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антикоррупционной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вопросам</w:t>
            </w:r>
          </w:p>
          <w:p w:rsidR="00232FEC" w:rsidRDefault="00232FEC">
            <w:pPr>
              <w:pStyle w:val="TableParagraph"/>
              <w:ind w:right="86" w:firstLine="2307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антикоррупционного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 и воспитания.</w:t>
            </w:r>
          </w:p>
        </w:tc>
        <w:tc>
          <w:tcPr>
            <w:tcW w:w="2079" w:type="dxa"/>
          </w:tcPr>
          <w:p w:rsidR="00232FEC" w:rsidRDefault="00232FEC">
            <w:pPr>
              <w:pStyle w:val="TableParagraph"/>
              <w:spacing w:line="263" w:lineRule="exact"/>
              <w:ind w:left="27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45" w:type="dxa"/>
          </w:tcPr>
          <w:p w:rsidR="00232FEC" w:rsidRDefault="00232FEC">
            <w:pPr>
              <w:pStyle w:val="TableParagraph"/>
              <w:spacing w:line="263" w:lineRule="exact"/>
              <w:ind w:left="217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32FEC">
        <w:trPr>
          <w:trHeight w:val="551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61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2" w:type="dxa"/>
          </w:tcPr>
          <w:p w:rsidR="00232FEC" w:rsidRDefault="00232FEC">
            <w:pPr>
              <w:pStyle w:val="TableParagraph"/>
              <w:tabs>
                <w:tab w:val="left" w:pos="1838"/>
                <w:tab w:val="left" w:pos="3137"/>
                <w:tab w:val="left" w:pos="3487"/>
              </w:tabs>
              <w:spacing w:line="230" w:lineRule="auto"/>
              <w:ind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>
              <w:rPr>
                <w:sz w:val="24"/>
                <w:szCs w:val="24"/>
              </w:rPr>
              <w:tab/>
              <w:t>родителей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условиями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школу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 в ней.</w:t>
            </w:r>
          </w:p>
        </w:tc>
        <w:tc>
          <w:tcPr>
            <w:tcW w:w="2079" w:type="dxa"/>
          </w:tcPr>
          <w:p w:rsidR="00232FEC" w:rsidRDefault="00232FEC">
            <w:pPr>
              <w:pStyle w:val="TableParagraph"/>
              <w:spacing w:line="261" w:lineRule="exact"/>
              <w:ind w:left="27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45" w:type="dxa"/>
          </w:tcPr>
          <w:p w:rsidR="00232FEC" w:rsidRDefault="00232FEC">
            <w:pPr>
              <w:pStyle w:val="TableParagraph"/>
              <w:spacing w:line="261" w:lineRule="exact"/>
              <w:ind w:left="217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32FEC">
        <w:trPr>
          <w:trHeight w:val="1104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61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2" w:type="dxa"/>
          </w:tcPr>
          <w:p w:rsidR="00232FEC" w:rsidRDefault="00232FEC">
            <w:pPr>
              <w:pStyle w:val="TableParagraph"/>
              <w:ind w:right="5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осуществлением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приёма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класс.</w:t>
            </w:r>
          </w:p>
        </w:tc>
        <w:tc>
          <w:tcPr>
            <w:tcW w:w="2079" w:type="dxa"/>
          </w:tcPr>
          <w:p w:rsidR="00232FEC" w:rsidRDefault="00232FEC">
            <w:pPr>
              <w:pStyle w:val="TableParagraph"/>
              <w:spacing w:line="261" w:lineRule="exact"/>
              <w:ind w:left="27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45" w:type="dxa"/>
          </w:tcPr>
          <w:p w:rsidR="00232FEC" w:rsidRDefault="00232FEC">
            <w:pPr>
              <w:pStyle w:val="TableParagraph"/>
              <w:spacing w:line="270" w:lineRule="atLeast"/>
              <w:ind w:left="815" w:right="528" w:hanging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методист</w:t>
            </w:r>
          </w:p>
        </w:tc>
      </w:tr>
      <w:tr w:rsidR="00232FEC">
        <w:trPr>
          <w:trHeight w:val="1103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61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2" w:type="dxa"/>
          </w:tcPr>
          <w:p w:rsidR="00232FEC" w:rsidRDefault="00232FEC">
            <w:pPr>
              <w:pStyle w:val="TableParagraph"/>
              <w:ind w:right="3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Постоянное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информирование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получение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2079" w:type="dxa"/>
          </w:tcPr>
          <w:p w:rsidR="00232FEC" w:rsidRDefault="00232FEC">
            <w:pPr>
              <w:pStyle w:val="TableParagraph"/>
              <w:spacing w:line="261" w:lineRule="exact"/>
              <w:ind w:left="27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45" w:type="dxa"/>
          </w:tcPr>
          <w:p w:rsidR="00232FEC" w:rsidRDefault="00232FEC">
            <w:pPr>
              <w:pStyle w:val="TableParagraph"/>
              <w:ind w:left="217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232FEC">
        <w:trPr>
          <w:trHeight w:val="832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61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2" w:type="dxa"/>
          </w:tcPr>
          <w:p w:rsidR="00232FEC" w:rsidRDefault="00232FEC">
            <w:pPr>
              <w:pStyle w:val="TableParagraph"/>
              <w:ind w:righ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соблюдений правил приема,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перевода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отчисления,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</w:p>
          <w:p w:rsidR="00232FEC" w:rsidRDefault="00232FE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«Гимназия».</w:t>
            </w:r>
          </w:p>
        </w:tc>
        <w:tc>
          <w:tcPr>
            <w:tcW w:w="2079" w:type="dxa"/>
          </w:tcPr>
          <w:p w:rsidR="00232FEC" w:rsidRDefault="00232FEC">
            <w:pPr>
              <w:pStyle w:val="TableParagraph"/>
              <w:spacing w:line="261" w:lineRule="exact"/>
              <w:ind w:left="27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45" w:type="dxa"/>
          </w:tcPr>
          <w:p w:rsidR="00232FEC" w:rsidRDefault="00232FEC">
            <w:pPr>
              <w:pStyle w:val="TableParagraph"/>
              <w:spacing w:line="261" w:lineRule="exact"/>
              <w:ind w:left="217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</w:tr>
      <w:tr w:rsidR="00232FEC">
        <w:trPr>
          <w:trHeight w:val="1380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61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2" w:type="dxa"/>
          </w:tcPr>
          <w:p w:rsidR="00232FEC" w:rsidRDefault="00232FEC">
            <w:pPr>
              <w:pStyle w:val="TableParagraph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Систематический контроль 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проведением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ОГЭ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ЕГЭ.</w:t>
            </w:r>
          </w:p>
        </w:tc>
        <w:tc>
          <w:tcPr>
            <w:tcW w:w="2079" w:type="dxa"/>
          </w:tcPr>
          <w:p w:rsidR="00232FEC" w:rsidRDefault="00232FEC">
            <w:pPr>
              <w:pStyle w:val="TableParagraph"/>
              <w:spacing w:line="261" w:lineRule="exact"/>
              <w:ind w:left="275" w:righ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345" w:type="dxa"/>
          </w:tcPr>
          <w:p w:rsidR="00232FEC" w:rsidRDefault="00232FEC">
            <w:pPr>
              <w:pStyle w:val="TableParagraph"/>
              <w:spacing w:line="237" w:lineRule="auto"/>
              <w:ind w:left="345" w:right="204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наблюдатели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контролирующих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</w:p>
        </w:tc>
      </w:tr>
      <w:tr w:rsidR="00232FEC">
        <w:trPr>
          <w:trHeight w:val="1653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61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2" w:type="dxa"/>
          </w:tcPr>
          <w:p w:rsidR="00232FEC" w:rsidRDefault="00232FEC">
            <w:pPr>
              <w:pStyle w:val="TableParagraph"/>
              <w:tabs>
                <w:tab w:val="left" w:pos="681"/>
                <w:tab w:val="left" w:pos="1862"/>
                <w:tab w:val="left" w:pos="2342"/>
                <w:tab w:val="left" w:pos="2419"/>
                <w:tab w:val="left" w:pos="3490"/>
                <w:tab w:val="left" w:pos="3648"/>
                <w:tab w:val="left" w:pos="3835"/>
              </w:tabs>
              <w:spacing w:line="237" w:lineRule="auto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pacing w:val="7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систематического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контроля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ab/>
              <w:t>получением,</w:t>
            </w:r>
            <w:r>
              <w:rPr>
                <w:sz w:val="24"/>
                <w:szCs w:val="24"/>
              </w:rPr>
              <w:tab/>
              <w:t>учётом,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хранением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заполнением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порядком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выдачи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документов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государственного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образца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образования.</w:t>
            </w:r>
          </w:p>
        </w:tc>
        <w:tc>
          <w:tcPr>
            <w:tcW w:w="2079" w:type="dxa"/>
          </w:tcPr>
          <w:p w:rsidR="00232FEC" w:rsidRDefault="00232FEC">
            <w:pPr>
              <w:pStyle w:val="TableParagraph"/>
              <w:spacing w:line="261" w:lineRule="exact"/>
              <w:ind w:left="27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45" w:type="dxa"/>
          </w:tcPr>
          <w:p w:rsidR="00232FEC" w:rsidRDefault="00232FEC">
            <w:pPr>
              <w:pStyle w:val="TableParagraph"/>
              <w:spacing w:line="268" w:lineRule="exact"/>
              <w:ind w:left="217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32FEC">
        <w:trPr>
          <w:trHeight w:val="2210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64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2" w:type="dxa"/>
          </w:tcPr>
          <w:p w:rsidR="00232FEC" w:rsidRDefault="00232FEC">
            <w:pPr>
              <w:pStyle w:val="TableParagraph"/>
              <w:tabs>
                <w:tab w:val="left" w:pos="554"/>
                <w:tab w:val="left" w:pos="1697"/>
                <w:tab w:val="left" w:pos="1977"/>
                <w:tab w:val="left" w:pos="2100"/>
                <w:tab w:val="left" w:pos="2390"/>
                <w:tab w:val="left" w:pos="2904"/>
                <w:tab w:val="left" w:pos="2995"/>
                <w:tab w:val="left" w:pos="3249"/>
                <w:tab w:val="left" w:pos="3384"/>
                <w:tab w:val="left" w:pos="3999"/>
                <w:tab w:val="left" w:pos="4431"/>
              </w:tabs>
              <w:ind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прямых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телефонных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ab/>
              <w:t>директором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МОУ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«Гимназия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>г.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Переславля-Залесского»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целях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выявления</w:t>
            </w:r>
            <w:r>
              <w:rPr>
                <w:sz w:val="24"/>
                <w:szCs w:val="24"/>
              </w:rPr>
              <w:tab/>
              <w:t>фактов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вымогательства,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взяточничества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ab/>
              <w:t>других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проявлений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коррупции, а также для более активного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привлечения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общественности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борьбе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  <w:p w:rsidR="00232FEC" w:rsidRDefault="00232FE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данными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правонарушениями.</w:t>
            </w:r>
          </w:p>
        </w:tc>
        <w:tc>
          <w:tcPr>
            <w:tcW w:w="2079" w:type="dxa"/>
          </w:tcPr>
          <w:p w:rsidR="00232FEC" w:rsidRDefault="00232FEC">
            <w:pPr>
              <w:pStyle w:val="TableParagraph"/>
              <w:spacing w:line="264" w:lineRule="exact"/>
              <w:ind w:left="27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45" w:type="dxa"/>
          </w:tcPr>
          <w:p w:rsidR="00232FEC" w:rsidRDefault="00232FEC">
            <w:pPr>
              <w:pStyle w:val="TableParagraph"/>
              <w:spacing w:line="264" w:lineRule="exact"/>
              <w:ind w:left="217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32FEC">
        <w:trPr>
          <w:trHeight w:val="1103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2" w:type="dxa"/>
          </w:tcPr>
          <w:p w:rsidR="00232FEC" w:rsidRDefault="00232FEC">
            <w:pPr>
              <w:pStyle w:val="TableParagraph"/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заявлений,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обращений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наличия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них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  <w:p w:rsidR="00232FEC" w:rsidRDefault="00232FEC">
            <w:pPr>
              <w:pStyle w:val="TableParagraph"/>
              <w:spacing w:line="276" w:lineRule="exact"/>
              <w:ind w:righ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фактах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сфере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079" w:type="dxa"/>
          </w:tcPr>
          <w:p w:rsidR="00232FEC" w:rsidRDefault="00232FEC">
            <w:pPr>
              <w:pStyle w:val="TableParagraph"/>
              <w:spacing w:line="263" w:lineRule="exact"/>
              <w:ind w:left="27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45" w:type="dxa"/>
          </w:tcPr>
          <w:p w:rsidR="00232FEC" w:rsidRDefault="00232FEC">
            <w:pPr>
              <w:pStyle w:val="TableParagraph"/>
              <w:spacing w:line="263" w:lineRule="exact"/>
              <w:ind w:left="217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32FEC">
        <w:trPr>
          <w:trHeight w:val="554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2" w:type="dxa"/>
          </w:tcPr>
          <w:p w:rsidR="00232FEC" w:rsidRDefault="00232FEC">
            <w:pPr>
              <w:pStyle w:val="TableParagraph"/>
              <w:tabs>
                <w:tab w:val="left" w:pos="1680"/>
                <w:tab w:val="left" w:pos="2753"/>
                <w:tab w:val="left" w:pos="3735"/>
              </w:tabs>
              <w:spacing w:line="228" w:lineRule="auto"/>
              <w:ind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>личного</w:t>
            </w:r>
            <w:r>
              <w:rPr>
                <w:sz w:val="24"/>
                <w:szCs w:val="24"/>
              </w:rPr>
              <w:tab/>
              <w:t>приема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граждан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директором школы</w:t>
            </w:r>
          </w:p>
        </w:tc>
        <w:tc>
          <w:tcPr>
            <w:tcW w:w="2079" w:type="dxa"/>
          </w:tcPr>
          <w:p w:rsidR="00232FEC" w:rsidRDefault="00232FEC">
            <w:pPr>
              <w:pStyle w:val="TableParagraph"/>
              <w:spacing w:line="263" w:lineRule="exact"/>
              <w:ind w:left="27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45" w:type="dxa"/>
          </w:tcPr>
          <w:p w:rsidR="00232FEC" w:rsidRDefault="00232FEC">
            <w:pPr>
              <w:pStyle w:val="TableParagraph"/>
              <w:spacing w:line="263" w:lineRule="exact"/>
              <w:ind w:left="217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32FEC">
        <w:trPr>
          <w:trHeight w:val="1122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2" w:type="dxa"/>
          </w:tcPr>
          <w:p w:rsidR="00232FEC" w:rsidRDefault="00232FEC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родительских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собраний</w:t>
            </w:r>
          </w:p>
          <w:p w:rsidR="00232FEC" w:rsidRDefault="00232FEC">
            <w:pPr>
              <w:pStyle w:val="TableParagraph"/>
              <w:tabs>
                <w:tab w:val="left" w:pos="1773"/>
                <w:tab w:val="left" w:pos="3555"/>
              </w:tabs>
              <w:spacing w:before="6" w:line="232" w:lineRule="auto"/>
              <w:ind w:right="54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</w:t>
            </w:r>
            <w:r>
              <w:rPr>
                <w:sz w:val="24"/>
                <w:szCs w:val="24"/>
              </w:rPr>
              <w:t>Защита</w:t>
            </w:r>
            <w:r>
              <w:rPr>
                <w:sz w:val="24"/>
                <w:szCs w:val="24"/>
              </w:rPr>
              <w:tab/>
              <w:t>законных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интересов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несовершеннолетних от угроз, связанных 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коррупцией».</w:t>
            </w:r>
          </w:p>
        </w:tc>
        <w:tc>
          <w:tcPr>
            <w:tcW w:w="2079" w:type="dxa"/>
          </w:tcPr>
          <w:p w:rsidR="00232FEC" w:rsidRDefault="00232FEC">
            <w:pPr>
              <w:pStyle w:val="TableParagraph"/>
              <w:spacing w:line="256" w:lineRule="exact"/>
              <w:ind w:left="275"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45" w:type="dxa"/>
          </w:tcPr>
          <w:p w:rsidR="00232FEC" w:rsidRDefault="00232FEC">
            <w:pPr>
              <w:pStyle w:val="TableParagraph"/>
              <w:ind w:left="532" w:right="374" w:firstLine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руководители</w:t>
            </w:r>
          </w:p>
        </w:tc>
      </w:tr>
    </w:tbl>
    <w:p w:rsidR="00232FEC" w:rsidRDefault="00232FEC">
      <w:pPr>
        <w:rPr>
          <w:sz w:val="24"/>
          <w:szCs w:val="24"/>
        </w:rPr>
        <w:sectPr w:rsidR="00232FEC">
          <w:pgSz w:w="11920" w:h="16850"/>
          <w:pgMar w:top="1120" w:right="380" w:bottom="280" w:left="168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4688"/>
        <w:gridCol w:w="1772"/>
        <w:gridCol w:w="120"/>
        <w:gridCol w:w="2477"/>
      </w:tblGrid>
      <w:tr w:rsidR="00232FEC">
        <w:trPr>
          <w:trHeight w:val="1550"/>
        </w:trPr>
        <w:tc>
          <w:tcPr>
            <w:tcW w:w="516" w:type="dxa"/>
            <w:tcBorders>
              <w:bottom w:val="single" w:sz="8" w:space="0" w:color="000000"/>
            </w:tcBorders>
          </w:tcPr>
          <w:p w:rsidR="00232FEC" w:rsidRDefault="00232FEC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88" w:type="dxa"/>
            <w:tcBorders>
              <w:bottom w:val="single" w:sz="8" w:space="0" w:color="000000"/>
            </w:tcBorders>
          </w:tcPr>
          <w:p w:rsidR="00232FEC" w:rsidRDefault="00232FEC">
            <w:pPr>
              <w:pStyle w:val="TableParagraph"/>
              <w:ind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исследование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«Удовлетворенность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учреждении».</w:t>
            </w:r>
          </w:p>
        </w:tc>
        <w:tc>
          <w:tcPr>
            <w:tcW w:w="1772" w:type="dxa"/>
            <w:tcBorders>
              <w:bottom w:val="single" w:sz="8" w:space="0" w:color="000000"/>
            </w:tcBorders>
          </w:tcPr>
          <w:p w:rsidR="00232FEC" w:rsidRDefault="00232FEC">
            <w:pPr>
              <w:pStyle w:val="TableParagraph"/>
              <w:spacing w:line="258" w:lineRule="exact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597" w:type="dxa"/>
            <w:gridSpan w:val="2"/>
            <w:tcBorders>
              <w:bottom w:val="single" w:sz="8" w:space="0" w:color="000000"/>
            </w:tcBorders>
          </w:tcPr>
          <w:p w:rsidR="00232FEC" w:rsidRDefault="00232FEC">
            <w:pPr>
              <w:pStyle w:val="TableParagraph"/>
              <w:tabs>
                <w:tab w:val="left" w:pos="1408"/>
              </w:tabs>
              <w:ind w:left="467" w:right="229" w:hanging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классные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232FEC">
        <w:trPr>
          <w:trHeight w:val="275"/>
        </w:trPr>
        <w:tc>
          <w:tcPr>
            <w:tcW w:w="9573" w:type="dxa"/>
            <w:gridSpan w:val="5"/>
            <w:tcBorders>
              <w:top w:val="single" w:sz="8" w:space="0" w:color="000000"/>
            </w:tcBorders>
          </w:tcPr>
          <w:p w:rsidR="00232FEC" w:rsidRDefault="00232FEC">
            <w:pPr>
              <w:pStyle w:val="TableParagraph"/>
              <w:spacing w:line="253" w:lineRule="exact"/>
              <w:ind w:left="1623" w:right="16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Антикоррупционные</w:t>
            </w:r>
            <w:r>
              <w:rPr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мероприятия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работниками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школы</w:t>
            </w:r>
          </w:p>
        </w:tc>
      </w:tr>
      <w:tr w:rsidR="00232FEC">
        <w:trPr>
          <w:trHeight w:val="1461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tabs>
                <w:tab w:val="left" w:pos="2222"/>
                <w:tab w:val="left" w:pos="2700"/>
                <w:tab w:val="left" w:pos="3483"/>
                <w:tab w:val="left" w:pos="4457"/>
              </w:tabs>
              <w:ind w:right="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законодательства о борьбе с коррупцией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совещаниях</w:t>
            </w:r>
            <w:r>
              <w:rPr>
                <w:sz w:val="24"/>
                <w:szCs w:val="24"/>
              </w:rPr>
              <w:tab/>
              <w:t>при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директоре,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советах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производственных совещаниях.</w:t>
            </w:r>
          </w:p>
        </w:tc>
        <w:tc>
          <w:tcPr>
            <w:tcW w:w="1892" w:type="dxa"/>
            <w:gridSpan w:val="2"/>
          </w:tcPr>
          <w:p w:rsidR="00232FEC" w:rsidRDefault="00232FEC">
            <w:pPr>
              <w:pStyle w:val="TableParagraph"/>
              <w:spacing w:line="256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77" w:type="dxa"/>
          </w:tcPr>
          <w:p w:rsidR="00232FEC" w:rsidRDefault="00232FEC">
            <w:pPr>
              <w:pStyle w:val="TableParagraph"/>
              <w:spacing w:line="256" w:lineRule="exact"/>
              <w:ind w:left="0" w:right="6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32FEC">
        <w:trPr>
          <w:trHeight w:val="1212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ind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локальными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актами школы по предупреждению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коррупционных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проявлений.</w:t>
            </w:r>
          </w:p>
        </w:tc>
        <w:tc>
          <w:tcPr>
            <w:tcW w:w="1892" w:type="dxa"/>
            <w:gridSpan w:val="2"/>
          </w:tcPr>
          <w:p w:rsidR="00232FEC" w:rsidRDefault="00232FEC">
            <w:pPr>
              <w:pStyle w:val="TableParagraph"/>
              <w:ind w:left="280" w:right="252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 по мере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необходимос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2477" w:type="dxa"/>
          </w:tcPr>
          <w:p w:rsidR="00232FEC" w:rsidRDefault="00232FEC">
            <w:pPr>
              <w:pStyle w:val="TableParagraph"/>
              <w:ind w:left="546" w:right="5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директор,отв.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</w:p>
          <w:p w:rsidR="00232FEC" w:rsidRDefault="00232FEC">
            <w:pPr>
              <w:pStyle w:val="TableParagraph"/>
              <w:ind w:left="198" w:right="174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антикоррупционную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политику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</w:p>
        </w:tc>
      </w:tr>
      <w:tr w:rsidR="00232FEC">
        <w:trPr>
          <w:trHeight w:val="1103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производственных совещаний,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инструктажей антикоррупционного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содержания.</w:t>
            </w:r>
          </w:p>
        </w:tc>
        <w:tc>
          <w:tcPr>
            <w:tcW w:w="1892" w:type="dxa"/>
            <w:gridSpan w:val="2"/>
          </w:tcPr>
          <w:p w:rsidR="00232FEC" w:rsidRDefault="00232FEC">
            <w:pPr>
              <w:pStyle w:val="TableParagraph"/>
              <w:spacing w:line="256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77" w:type="dxa"/>
          </w:tcPr>
          <w:p w:rsidR="00232FEC" w:rsidRDefault="00232FEC">
            <w:pPr>
              <w:pStyle w:val="TableParagraph"/>
              <w:ind w:left="546" w:right="5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директор,отв.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</w:p>
          <w:p w:rsidR="00232FEC" w:rsidRDefault="00232FEC">
            <w:pPr>
              <w:pStyle w:val="TableParagraph"/>
              <w:spacing w:line="270" w:lineRule="atLeast"/>
              <w:ind w:left="198" w:right="174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антикоррупционную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политику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</w:p>
        </w:tc>
      </w:tr>
      <w:tr w:rsidR="00232FEC">
        <w:trPr>
          <w:trHeight w:val="1380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5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tabs>
                <w:tab w:val="left" w:pos="2947"/>
                <w:tab w:val="left" w:pos="4455"/>
              </w:tabs>
              <w:ind w:right="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правоохранительных</w:t>
            </w:r>
            <w:r>
              <w:rPr>
                <w:sz w:val="24"/>
                <w:szCs w:val="24"/>
              </w:rPr>
              <w:tab/>
              <w:t>органов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сотрудников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пресечения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коррупционных</w:t>
            </w:r>
          </w:p>
          <w:p w:rsidR="00232FEC" w:rsidRDefault="00232FE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правонарушений.</w:t>
            </w:r>
          </w:p>
        </w:tc>
        <w:tc>
          <w:tcPr>
            <w:tcW w:w="1892" w:type="dxa"/>
            <w:gridSpan w:val="2"/>
          </w:tcPr>
          <w:p w:rsidR="00232FEC" w:rsidRDefault="00232FEC">
            <w:pPr>
              <w:pStyle w:val="TableParagraph"/>
              <w:ind w:left="280" w:right="252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 по мере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необходимос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2477" w:type="dxa"/>
          </w:tcPr>
          <w:p w:rsidR="00232FEC" w:rsidRDefault="00232FEC">
            <w:pPr>
              <w:pStyle w:val="TableParagraph"/>
              <w:spacing w:line="255" w:lineRule="exact"/>
              <w:ind w:left="0" w:right="6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32FEC">
        <w:trPr>
          <w:trHeight w:val="1170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ind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персональной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 школы за неправомерное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принятие решения в рамках своих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полномочий.</w:t>
            </w:r>
          </w:p>
        </w:tc>
        <w:tc>
          <w:tcPr>
            <w:tcW w:w="1892" w:type="dxa"/>
            <w:gridSpan w:val="2"/>
          </w:tcPr>
          <w:p w:rsidR="00232FEC" w:rsidRDefault="00232FEC">
            <w:pPr>
              <w:pStyle w:val="TableParagraph"/>
              <w:spacing w:line="256" w:lineRule="exact"/>
              <w:ind w:left="4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77" w:type="dxa"/>
          </w:tcPr>
          <w:p w:rsidR="00232FEC" w:rsidRDefault="00232FEC">
            <w:pPr>
              <w:pStyle w:val="TableParagraph"/>
              <w:spacing w:line="256" w:lineRule="exact"/>
              <w:ind w:left="0" w:right="6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32FEC">
        <w:trPr>
          <w:trHeight w:val="2966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ind w:right="82" w:firstLin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процедур:</w:t>
            </w:r>
          </w:p>
          <w:p w:rsidR="00232FEC" w:rsidRDefault="00232FEC">
            <w:pPr>
              <w:pStyle w:val="TableParagraph"/>
              <w:numPr>
                <w:ilvl w:val="0"/>
                <w:numId w:val="1"/>
              </w:numPr>
              <w:tabs>
                <w:tab w:val="left" w:pos="696"/>
              </w:tabs>
              <w:ind w:left="6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аттестация  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педагогов    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школы;</w:t>
            </w:r>
          </w:p>
          <w:p w:rsidR="00232FEC" w:rsidRDefault="00232FEC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ind w:right="8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мониторинговые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исследования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сфере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образования;</w:t>
            </w:r>
          </w:p>
          <w:p w:rsidR="00232FEC" w:rsidRDefault="00232FEC">
            <w:pPr>
              <w:pStyle w:val="TableParagraph"/>
              <w:numPr>
                <w:ilvl w:val="0"/>
                <w:numId w:val="1"/>
              </w:numPr>
              <w:tabs>
                <w:tab w:val="left" w:pos="943"/>
                <w:tab w:val="left" w:pos="3266"/>
              </w:tabs>
              <w:ind w:left="942" w:hanging="8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</w:t>
            </w:r>
            <w:r>
              <w:rPr>
                <w:sz w:val="24"/>
                <w:szCs w:val="24"/>
              </w:rPr>
              <w:tab/>
              <w:t>наблюдения;</w:t>
            </w:r>
          </w:p>
          <w:p w:rsidR="00232FEC" w:rsidRDefault="00232FEC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</w:tabs>
              <w:ind w:right="8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критериев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(результаты,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процессы,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условия)</w:t>
            </w:r>
          </w:p>
        </w:tc>
        <w:tc>
          <w:tcPr>
            <w:tcW w:w="1892" w:type="dxa"/>
            <w:gridSpan w:val="2"/>
          </w:tcPr>
          <w:p w:rsidR="00232FEC" w:rsidRDefault="00232FEC">
            <w:pPr>
              <w:pStyle w:val="TableParagraph"/>
              <w:spacing w:line="256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77" w:type="dxa"/>
          </w:tcPr>
          <w:p w:rsidR="00232FEC" w:rsidRDefault="00232FEC">
            <w:pPr>
              <w:pStyle w:val="TableParagraph"/>
              <w:ind w:left="621" w:right="595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методист</w:t>
            </w:r>
          </w:p>
          <w:p w:rsidR="00232FEC" w:rsidRDefault="00232FEC">
            <w:pPr>
              <w:pStyle w:val="TableParagraph"/>
              <w:ind w:left="537" w:right="516"/>
              <w:jc w:val="center"/>
              <w:rPr>
                <w:sz w:val="24"/>
                <w:szCs w:val="24"/>
              </w:rPr>
            </w:pPr>
          </w:p>
        </w:tc>
      </w:tr>
      <w:tr w:rsidR="00232FEC">
        <w:trPr>
          <w:trHeight w:val="2008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61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tabs>
                <w:tab w:val="left" w:pos="2887"/>
              </w:tabs>
              <w:ind w:right="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  <w:r>
              <w:rPr>
                <w:sz w:val="24"/>
                <w:szCs w:val="24"/>
              </w:rPr>
              <w:tab/>
              <w:t>ответственности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 работников, привлекаемых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неисполнение,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ненадлежащее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обязанностей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злоупотребление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служебным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положением,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таковые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возникнут.</w:t>
            </w:r>
          </w:p>
        </w:tc>
        <w:tc>
          <w:tcPr>
            <w:tcW w:w="1892" w:type="dxa"/>
            <w:gridSpan w:val="2"/>
          </w:tcPr>
          <w:p w:rsidR="00232FEC" w:rsidRDefault="00232FEC">
            <w:pPr>
              <w:pStyle w:val="TableParagraph"/>
              <w:spacing w:line="261" w:lineRule="exact"/>
              <w:ind w:lef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  <w:tc>
          <w:tcPr>
            <w:tcW w:w="2477" w:type="dxa"/>
          </w:tcPr>
          <w:p w:rsidR="00232FEC" w:rsidRDefault="00232FEC">
            <w:pPr>
              <w:pStyle w:val="TableParagraph"/>
              <w:ind w:left="314" w:right="232" w:hanging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</w:tc>
      </w:tr>
    </w:tbl>
    <w:p w:rsidR="00232FEC" w:rsidRDefault="00232FEC">
      <w:pPr>
        <w:jc w:val="both"/>
        <w:rPr>
          <w:sz w:val="24"/>
          <w:szCs w:val="24"/>
        </w:rPr>
        <w:sectPr w:rsidR="00232FEC">
          <w:pgSz w:w="11920" w:h="16850"/>
          <w:pgMar w:top="1120" w:right="380" w:bottom="280" w:left="1680" w:header="720" w:footer="720" w:gutter="0"/>
          <w:cols w:space="720"/>
        </w:sectPr>
      </w:pPr>
    </w:p>
    <w:tbl>
      <w:tblPr>
        <w:tblW w:w="993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4688"/>
        <w:gridCol w:w="2386"/>
        <w:gridCol w:w="2340"/>
      </w:tblGrid>
      <w:tr w:rsidR="00232FEC">
        <w:trPr>
          <w:trHeight w:val="1382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61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88" w:type="dxa"/>
          </w:tcPr>
          <w:p w:rsidR="00232FEC" w:rsidRDefault="00232FEC" w:rsidP="00324096">
            <w:pPr>
              <w:pStyle w:val="TableParagraph"/>
              <w:tabs>
                <w:tab w:val="left" w:pos="2105"/>
                <w:tab w:val="left" w:pos="2863"/>
              </w:tabs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дисциплинарной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принимающих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должных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 w:rsidR="00232FEC" w:rsidRDefault="00232FEC" w:rsidP="00324096">
            <w:pPr>
              <w:pStyle w:val="TableParagraph"/>
              <w:tabs>
                <w:tab w:val="left" w:pos="3379"/>
              </w:tabs>
              <w:spacing w:line="270" w:lineRule="atLeast"/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обеспечению </w:t>
            </w:r>
            <w:r>
              <w:rPr>
                <w:spacing w:val="-1"/>
                <w:sz w:val="24"/>
                <w:szCs w:val="24"/>
              </w:rPr>
              <w:t>исполнения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антикоррупционного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законодательства.</w:t>
            </w:r>
          </w:p>
        </w:tc>
        <w:tc>
          <w:tcPr>
            <w:tcW w:w="2386" w:type="dxa"/>
          </w:tcPr>
          <w:p w:rsidR="00232FEC" w:rsidRDefault="00232FEC">
            <w:pPr>
              <w:pStyle w:val="TableParagraph"/>
              <w:spacing w:line="261" w:lineRule="exact"/>
              <w:ind w:left="107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факту</w:t>
            </w:r>
          </w:p>
        </w:tc>
        <w:tc>
          <w:tcPr>
            <w:tcW w:w="2340" w:type="dxa"/>
          </w:tcPr>
          <w:p w:rsidR="00232FEC" w:rsidRDefault="00232FEC">
            <w:pPr>
              <w:pStyle w:val="TableParagraph"/>
              <w:spacing w:line="261" w:lineRule="exact"/>
              <w:ind w:left="0" w:right="6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32FEC">
        <w:trPr>
          <w:trHeight w:val="1377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ind w:right="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локальные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предупреждению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коррупционных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проявлений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учреждении</w:t>
            </w:r>
          </w:p>
        </w:tc>
        <w:tc>
          <w:tcPr>
            <w:tcW w:w="2386" w:type="dxa"/>
          </w:tcPr>
          <w:p w:rsidR="00232FEC" w:rsidRDefault="00232FEC" w:rsidP="00324096">
            <w:pPr>
              <w:pStyle w:val="TableParagraph"/>
              <w:ind w:left="177" w:right="140" w:firstLine="7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изменениями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законодательстве</w:t>
            </w:r>
          </w:p>
        </w:tc>
        <w:tc>
          <w:tcPr>
            <w:tcW w:w="2340" w:type="dxa"/>
          </w:tcPr>
          <w:p w:rsidR="00232FEC" w:rsidRDefault="00232FEC">
            <w:pPr>
              <w:pStyle w:val="TableParagraph"/>
              <w:ind w:left="278" w:right="254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противодействию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</w:t>
            </w:r>
          </w:p>
        </w:tc>
      </w:tr>
      <w:tr w:rsidR="00232FEC">
        <w:trPr>
          <w:trHeight w:val="1111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ind w:right="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недопущением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неправомерного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взимания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денежных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(законных</w:t>
            </w:r>
          </w:p>
          <w:p w:rsidR="00232FEC" w:rsidRDefault="00232FE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представителей).</w:t>
            </w:r>
          </w:p>
        </w:tc>
        <w:tc>
          <w:tcPr>
            <w:tcW w:w="2386" w:type="dxa"/>
          </w:tcPr>
          <w:p w:rsidR="00232FEC" w:rsidRDefault="00232FEC">
            <w:pPr>
              <w:pStyle w:val="TableParagraph"/>
              <w:spacing w:line="258" w:lineRule="exact"/>
              <w:ind w:left="10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40" w:type="dxa"/>
          </w:tcPr>
          <w:p w:rsidR="00232FEC" w:rsidRDefault="00232FEC">
            <w:pPr>
              <w:pStyle w:val="TableParagraph"/>
              <w:spacing w:line="258" w:lineRule="exact"/>
              <w:ind w:left="0" w:right="6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32FEC">
        <w:trPr>
          <w:trHeight w:val="1653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tabs>
                <w:tab w:val="left" w:pos="1377"/>
                <w:tab w:val="left" w:pos="3346"/>
                <w:tab w:val="left" w:pos="3807"/>
              </w:tabs>
              <w:ind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показателей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результативности и эффективности работы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 и иных работников школы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ab/>
              <w:t>распределения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средств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стимулирующей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фонда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оплаты</w:t>
            </w:r>
          </w:p>
          <w:p w:rsidR="00232FEC" w:rsidRDefault="00232FE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труда.</w:t>
            </w:r>
          </w:p>
        </w:tc>
        <w:tc>
          <w:tcPr>
            <w:tcW w:w="2386" w:type="dxa"/>
          </w:tcPr>
          <w:p w:rsidR="00232FEC" w:rsidRDefault="00232FEC">
            <w:pPr>
              <w:pStyle w:val="TableParagraph"/>
              <w:ind w:left="143" w:right="118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необходимости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связи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изменениями</w:t>
            </w:r>
          </w:p>
          <w:p w:rsidR="00232FEC" w:rsidRDefault="00232FEC">
            <w:pPr>
              <w:pStyle w:val="TableParagraph"/>
              <w:ind w:left="107" w:righ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340" w:type="dxa"/>
          </w:tcPr>
          <w:p w:rsidR="00232FEC" w:rsidRDefault="00232FEC">
            <w:pPr>
              <w:pStyle w:val="TableParagraph"/>
              <w:ind w:left="679" w:right="497" w:hanging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выплатам</w:t>
            </w:r>
          </w:p>
        </w:tc>
      </w:tr>
      <w:tr w:rsidR="00232FEC">
        <w:trPr>
          <w:trHeight w:val="1103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изменениях показателей результативности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эффективности работы.</w:t>
            </w:r>
          </w:p>
        </w:tc>
        <w:tc>
          <w:tcPr>
            <w:tcW w:w="2386" w:type="dxa"/>
          </w:tcPr>
          <w:p w:rsidR="00232FEC" w:rsidRDefault="00232FEC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232FEC" w:rsidRDefault="00232FEC">
            <w:pPr>
              <w:pStyle w:val="TableParagraph"/>
              <w:ind w:left="106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</w:t>
            </w:r>
          </w:p>
        </w:tc>
        <w:tc>
          <w:tcPr>
            <w:tcW w:w="2340" w:type="dxa"/>
          </w:tcPr>
          <w:p w:rsidR="00232FEC" w:rsidRDefault="00232FEC">
            <w:pPr>
              <w:pStyle w:val="TableParagraph"/>
              <w:ind w:left="130" w:right="10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председатель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комиссии 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выплатам</w:t>
            </w:r>
          </w:p>
        </w:tc>
      </w:tr>
      <w:tr w:rsidR="00232FEC">
        <w:trPr>
          <w:trHeight w:val="904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принятию решения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распределении средств стимулирующей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фонда оплаты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труда.</w:t>
            </w:r>
          </w:p>
        </w:tc>
        <w:tc>
          <w:tcPr>
            <w:tcW w:w="2386" w:type="dxa"/>
          </w:tcPr>
          <w:p w:rsidR="00232FEC" w:rsidRDefault="00232FEC">
            <w:pPr>
              <w:pStyle w:val="TableParagraph"/>
              <w:spacing w:line="258" w:lineRule="exact"/>
              <w:ind w:left="107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340" w:type="dxa"/>
          </w:tcPr>
          <w:p w:rsidR="00232FEC" w:rsidRDefault="00232FEC">
            <w:pPr>
              <w:pStyle w:val="TableParagraph"/>
              <w:ind w:left="679" w:right="497" w:hanging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выплатам</w:t>
            </w:r>
          </w:p>
        </w:tc>
      </w:tr>
      <w:tr w:rsidR="00232FEC">
        <w:trPr>
          <w:trHeight w:val="832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ind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профессиональной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сфере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размещения</w:t>
            </w:r>
          </w:p>
          <w:p w:rsidR="00232FEC" w:rsidRDefault="00232FE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заказов.</w:t>
            </w:r>
          </w:p>
        </w:tc>
        <w:tc>
          <w:tcPr>
            <w:tcW w:w="2386" w:type="dxa"/>
          </w:tcPr>
          <w:p w:rsidR="00232FEC" w:rsidRDefault="00232FEC">
            <w:pPr>
              <w:pStyle w:val="TableParagraph"/>
              <w:spacing w:line="256" w:lineRule="exact"/>
              <w:ind w:left="10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40" w:type="dxa"/>
          </w:tcPr>
          <w:p w:rsidR="00232FEC" w:rsidRDefault="00232FEC">
            <w:pPr>
              <w:pStyle w:val="TableParagraph"/>
              <w:spacing w:line="256" w:lineRule="exact"/>
              <w:ind w:left="0" w:right="6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32FEC">
        <w:trPr>
          <w:trHeight w:val="1380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ind w:right="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предотвращению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урегулированию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конфликта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гласности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случая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конфликта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образовательном</w:t>
            </w:r>
          </w:p>
          <w:p w:rsidR="00232FEC" w:rsidRDefault="00232FE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учреждении.</w:t>
            </w:r>
          </w:p>
        </w:tc>
        <w:tc>
          <w:tcPr>
            <w:tcW w:w="2386" w:type="dxa"/>
          </w:tcPr>
          <w:p w:rsidR="00232FEC" w:rsidRDefault="00232FEC">
            <w:pPr>
              <w:pStyle w:val="TableParagraph"/>
              <w:ind w:left="230" w:right="188" w:firstLine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340" w:type="dxa"/>
          </w:tcPr>
          <w:p w:rsidR="00232FEC" w:rsidRDefault="00232FEC">
            <w:pPr>
              <w:pStyle w:val="TableParagraph"/>
              <w:ind w:left="278" w:right="254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противодействию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</w:t>
            </w:r>
          </w:p>
        </w:tc>
      </w:tr>
      <w:tr w:rsidR="00232FEC">
        <w:trPr>
          <w:trHeight w:val="275"/>
        </w:trPr>
        <w:tc>
          <w:tcPr>
            <w:tcW w:w="9930" w:type="dxa"/>
            <w:gridSpan w:val="4"/>
          </w:tcPr>
          <w:p w:rsidR="00232FEC" w:rsidRDefault="00232FEC">
            <w:pPr>
              <w:pStyle w:val="TableParagraph"/>
              <w:spacing w:line="251" w:lineRule="exact"/>
              <w:ind w:left="2074" w:right="20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</w:t>
            </w:r>
            <w:r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комиссии</w:t>
            </w:r>
            <w:r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</w:t>
            </w:r>
            <w:r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противодействию</w:t>
            </w:r>
            <w:r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коррупции</w:t>
            </w:r>
          </w:p>
        </w:tc>
      </w:tr>
      <w:tr w:rsidR="00232FEC">
        <w:trPr>
          <w:trHeight w:val="827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spacing w:line="235" w:lineRule="auto"/>
              <w:ind w:right="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корректировка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противодействию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2386" w:type="dxa"/>
          </w:tcPr>
          <w:p w:rsidR="00232FEC" w:rsidRDefault="00232FEC">
            <w:pPr>
              <w:pStyle w:val="TableParagraph"/>
              <w:spacing w:line="256" w:lineRule="exact"/>
              <w:ind w:left="107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 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2340" w:type="dxa"/>
          </w:tcPr>
          <w:p w:rsidR="00232FEC" w:rsidRDefault="00232FEC">
            <w:pPr>
              <w:pStyle w:val="TableParagraph"/>
              <w:spacing w:line="235" w:lineRule="auto"/>
              <w:ind w:left="271" w:right="261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противодействию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</w:t>
            </w:r>
          </w:p>
        </w:tc>
      </w:tr>
      <w:tr w:rsidR="00232FEC">
        <w:trPr>
          <w:trHeight w:val="825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tabs>
                <w:tab w:val="left" w:pos="1358"/>
                <w:tab w:val="left" w:pos="2172"/>
                <w:tab w:val="left" w:pos="2661"/>
                <w:tab w:val="left" w:pos="3543"/>
                <w:tab w:val="left" w:pos="4476"/>
              </w:tabs>
              <w:ind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государственными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органами,</w:t>
            </w:r>
            <w:r>
              <w:rPr>
                <w:sz w:val="24"/>
                <w:szCs w:val="24"/>
              </w:rPr>
              <w:tab/>
              <w:t>осуществляющими</w:t>
            </w:r>
            <w:r>
              <w:rPr>
                <w:sz w:val="24"/>
                <w:szCs w:val="24"/>
              </w:rPr>
              <w:tab/>
              <w:t>борьбу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с</w:t>
            </w:r>
          </w:p>
          <w:p w:rsidR="00232FEC" w:rsidRDefault="00232FE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коррупцией</w:t>
            </w:r>
          </w:p>
        </w:tc>
        <w:tc>
          <w:tcPr>
            <w:tcW w:w="2386" w:type="dxa"/>
          </w:tcPr>
          <w:p w:rsidR="00232FEC" w:rsidRDefault="00232FEC">
            <w:pPr>
              <w:pStyle w:val="TableParagraph"/>
              <w:spacing w:line="256" w:lineRule="exact"/>
              <w:ind w:left="10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40" w:type="dxa"/>
          </w:tcPr>
          <w:p w:rsidR="00232FEC" w:rsidRDefault="00232FEC">
            <w:pPr>
              <w:pStyle w:val="TableParagraph"/>
              <w:ind w:left="130" w:right="106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антикоррупционную</w:t>
            </w:r>
          </w:p>
          <w:p w:rsidR="00232FEC" w:rsidRDefault="00232FEC">
            <w:pPr>
              <w:pStyle w:val="TableParagraph"/>
              <w:spacing w:line="261" w:lineRule="exact"/>
              <w:ind w:left="124"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политику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</w:p>
        </w:tc>
      </w:tr>
      <w:tr w:rsidR="00232FEC">
        <w:trPr>
          <w:trHeight w:val="1929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tabs>
                <w:tab w:val="left" w:pos="2313"/>
                <w:tab w:val="left" w:pos="2822"/>
                <w:tab w:val="left" w:pos="3334"/>
                <w:tab w:val="left" w:pos="3720"/>
              </w:tabs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анализ поступающей 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государственных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органов,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осуществляющих борьбу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коррупцией,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нарушениях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законодательства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борьбе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работниками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государственных</w:t>
            </w:r>
          </w:p>
          <w:p w:rsidR="00232FEC" w:rsidRDefault="00232FEC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2386" w:type="dxa"/>
          </w:tcPr>
          <w:p w:rsidR="00232FEC" w:rsidRDefault="00232FEC">
            <w:pPr>
              <w:pStyle w:val="TableParagraph"/>
              <w:spacing w:line="256" w:lineRule="exact"/>
              <w:ind w:left="10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40" w:type="dxa"/>
          </w:tcPr>
          <w:p w:rsidR="00232FEC" w:rsidRDefault="00232FEC">
            <w:pPr>
              <w:pStyle w:val="TableParagraph"/>
              <w:ind w:left="557" w:right="5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отв. за</w:t>
            </w:r>
          </w:p>
          <w:p w:rsidR="00232FEC" w:rsidRDefault="00232FEC">
            <w:pPr>
              <w:pStyle w:val="TableParagraph"/>
              <w:ind w:left="130" w:right="106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антикоррупционную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политику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</w:p>
        </w:tc>
      </w:tr>
    </w:tbl>
    <w:p w:rsidR="00232FEC" w:rsidRDefault="00232FEC">
      <w:pPr>
        <w:jc w:val="center"/>
        <w:rPr>
          <w:sz w:val="24"/>
          <w:szCs w:val="24"/>
        </w:rPr>
        <w:sectPr w:rsidR="00232FEC">
          <w:pgSz w:w="11920" w:h="16850"/>
          <w:pgMar w:top="1120" w:right="380" w:bottom="280" w:left="168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4544"/>
        <w:gridCol w:w="2090"/>
        <w:gridCol w:w="2477"/>
      </w:tblGrid>
      <w:tr w:rsidR="00232FEC">
        <w:trPr>
          <w:trHeight w:val="840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44" w:type="dxa"/>
          </w:tcPr>
          <w:p w:rsidR="00232FEC" w:rsidRDefault="00232FEC">
            <w:pPr>
              <w:pStyle w:val="TableParagraph"/>
              <w:spacing w:line="225" w:lineRule="auto"/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обращениями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граждан.</w:t>
            </w:r>
          </w:p>
        </w:tc>
        <w:tc>
          <w:tcPr>
            <w:tcW w:w="2090" w:type="dxa"/>
          </w:tcPr>
          <w:p w:rsidR="00232FEC" w:rsidRDefault="00232FEC">
            <w:pPr>
              <w:pStyle w:val="TableParagraph"/>
              <w:spacing w:line="256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77" w:type="dxa"/>
          </w:tcPr>
          <w:p w:rsidR="00232FEC" w:rsidRDefault="00232FEC">
            <w:pPr>
              <w:pStyle w:val="TableParagraph"/>
              <w:spacing w:line="230" w:lineRule="auto"/>
              <w:ind w:left="338" w:right="316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противодействию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</w:t>
            </w:r>
          </w:p>
        </w:tc>
      </w:tr>
      <w:tr w:rsidR="00232FEC">
        <w:trPr>
          <w:trHeight w:val="827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44" w:type="dxa"/>
          </w:tcPr>
          <w:p w:rsidR="00232FEC" w:rsidRDefault="00232FEC">
            <w:pPr>
              <w:pStyle w:val="TableParagraph"/>
              <w:tabs>
                <w:tab w:val="left" w:pos="2426"/>
              </w:tabs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правоохранительных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выявлении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фактов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 w:rsidR="00232FEC" w:rsidRDefault="00232FE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школы.</w:t>
            </w:r>
          </w:p>
        </w:tc>
        <w:tc>
          <w:tcPr>
            <w:tcW w:w="2090" w:type="dxa"/>
          </w:tcPr>
          <w:p w:rsidR="00232FEC" w:rsidRDefault="00232FEC">
            <w:pPr>
              <w:pStyle w:val="TableParagraph"/>
              <w:ind w:left="230" w:right="181" w:firstLine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необходимост</w:t>
            </w:r>
          </w:p>
          <w:p w:rsidR="00232FEC" w:rsidRDefault="00232FEC">
            <w:pPr>
              <w:pStyle w:val="TableParagraph"/>
              <w:spacing w:line="264" w:lineRule="exact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77" w:type="dxa"/>
          </w:tcPr>
          <w:p w:rsidR="00232FEC" w:rsidRDefault="00232FEC">
            <w:pPr>
              <w:pStyle w:val="TableParagraph"/>
              <w:ind w:left="112" w:right="259" w:firstLine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отв. 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антикоррупционную</w:t>
            </w:r>
          </w:p>
          <w:p w:rsidR="00232FEC" w:rsidRDefault="00232FEC">
            <w:pPr>
              <w:pStyle w:val="TableParagraph"/>
              <w:spacing w:line="264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политику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</w:p>
        </w:tc>
      </w:tr>
      <w:tr w:rsidR="00232FEC">
        <w:trPr>
          <w:trHeight w:val="1103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44" w:type="dxa"/>
          </w:tcPr>
          <w:p w:rsidR="00232FEC" w:rsidRDefault="00232FEC">
            <w:pPr>
              <w:pStyle w:val="TableParagraph"/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локальных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актов,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издаваемых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администрацией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</w:p>
          <w:p w:rsidR="00232FEC" w:rsidRDefault="00232FEC">
            <w:pPr>
              <w:pStyle w:val="TableParagraph"/>
              <w:spacing w:line="270" w:lineRule="atLeast"/>
              <w:ind w:righ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соответствия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действующему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законодательству</w:t>
            </w:r>
          </w:p>
        </w:tc>
        <w:tc>
          <w:tcPr>
            <w:tcW w:w="2090" w:type="dxa"/>
          </w:tcPr>
          <w:p w:rsidR="00232FEC" w:rsidRDefault="00232FEC">
            <w:pPr>
              <w:pStyle w:val="TableParagraph"/>
              <w:spacing w:line="256" w:lineRule="exact"/>
              <w:ind w:left="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477" w:type="dxa"/>
          </w:tcPr>
          <w:p w:rsidR="00232FEC" w:rsidRDefault="00232FEC">
            <w:pPr>
              <w:pStyle w:val="TableParagraph"/>
              <w:ind w:left="347" w:right="322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противодействию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</w:t>
            </w:r>
          </w:p>
        </w:tc>
      </w:tr>
      <w:tr w:rsidR="00232FEC">
        <w:trPr>
          <w:trHeight w:val="1932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5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44" w:type="dxa"/>
          </w:tcPr>
          <w:p w:rsidR="00232FEC" w:rsidRDefault="00232FEC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новых должностных инструкций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наличия в них коррупциогенных факторов,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могут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оказать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влияние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исполнении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должностных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обязанностей.</w:t>
            </w:r>
          </w:p>
        </w:tc>
        <w:tc>
          <w:tcPr>
            <w:tcW w:w="2090" w:type="dxa"/>
          </w:tcPr>
          <w:p w:rsidR="00232FEC" w:rsidRDefault="00232FEC">
            <w:pPr>
              <w:pStyle w:val="TableParagraph"/>
              <w:ind w:left="484" w:right="499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(сентябр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ь)</w:t>
            </w:r>
          </w:p>
        </w:tc>
        <w:tc>
          <w:tcPr>
            <w:tcW w:w="2477" w:type="dxa"/>
          </w:tcPr>
          <w:p w:rsidR="00232FEC" w:rsidRDefault="00232FEC">
            <w:pPr>
              <w:pStyle w:val="TableParagraph"/>
              <w:ind w:left="347" w:right="322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противодействию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</w:t>
            </w:r>
          </w:p>
        </w:tc>
      </w:tr>
      <w:tr w:rsidR="00232FEC">
        <w:trPr>
          <w:trHeight w:val="275"/>
        </w:trPr>
        <w:tc>
          <w:tcPr>
            <w:tcW w:w="9627" w:type="dxa"/>
            <w:gridSpan w:val="4"/>
          </w:tcPr>
          <w:p w:rsidR="00232FEC" w:rsidRDefault="00232FEC">
            <w:pPr>
              <w:pStyle w:val="TableParagraph"/>
              <w:spacing w:line="253" w:lineRule="exact"/>
              <w:ind w:left="1623" w:right="16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Антикоррупционное</w:t>
            </w:r>
            <w:r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образование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бучающимися</w:t>
            </w:r>
          </w:p>
        </w:tc>
      </w:tr>
      <w:tr w:rsidR="00232FEC">
        <w:trPr>
          <w:trHeight w:val="2217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44" w:type="dxa"/>
          </w:tcPr>
          <w:p w:rsidR="00232FEC" w:rsidRDefault="00232FEC">
            <w:pPr>
              <w:pStyle w:val="TableParagraph"/>
              <w:tabs>
                <w:tab w:val="left" w:pos="2349"/>
                <w:tab w:val="left" w:pos="2990"/>
                <w:tab w:val="left" w:pos="3168"/>
              </w:tabs>
              <w:ind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ab/>
              <w:t>у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обучающихся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антикоррупционного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мировоззрения,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правосознания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правовой культуры в рамках тем учебной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обществознания,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права, экономики, литературы и во время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внеурочной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232FEC" w:rsidRDefault="00232FEC">
            <w:pPr>
              <w:pStyle w:val="TableParagraph"/>
              <w:spacing w:line="256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77" w:type="dxa"/>
          </w:tcPr>
          <w:p w:rsidR="00232FEC" w:rsidRDefault="00232FEC">
            <w:pPr>
              <w:pStyle w:val="TableParagraph"/>
              <w:ind w:left="131" w:right="244" w:firstLine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языка и литературы,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232FEC" w:rsidRDefault="00232FEC">
            <w:pPr>
              <w:pStyle w:val="TableParagraph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обществознания</w:t>
            </w:r>
          </w:p>
        </w:tc>
      </w:tr>
      <w:tr w:rsidR="00232FEC">
        <w:trPr>
          <w:trHeight w:val="1297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44" w:type="dxa"/>
          </w:tcPr>
          <w:p w:rsidR="00232FEC" w:rsidRDefault="00232FEC">
            <w:pPr>
              <w:pStyle w:val="TableParagraph"/>
              <w:ind w:righ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обществознания,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экономики.</w:t>
            </w:r>
          </w:p>
        </w:tc>
        <w:tc>
          <w:tcPr>
            <w:tcW w:w="2090" w:type="dxa"/>
          </w:tcPr>
          <w:p w:rsidR="00232FEC" w:rsidRDefault="00232FEC">
            <w:pPr>
              <w:pStyle w:val="TableParagraph"/>
              <w:spacing w:line="25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77" w:type="dxa"/>
          </w:tcPr>
          <w:p w:rsidR="00232FEC" w:rsidRDefault="00232FEC">
            <w:pPr>
              <w:pStyle w:val="TableParagraph"/>
              <w:ind w:left="340" w:right="324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обществознания</w:t>
            </w:r>
          </w:p>
        </w:tc>
      </w:tr>
      <w:tr w:rsidR="00232FEC">
        <w:trPr>
          <w:trHeight w:val="827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44" w:type="dxa"/>
          </w:tcPr>
          <w:p w:rsidR="00232FEC" w:rsidRDefault="00232FEC">
            <w:pPr>
              <w:pStyle w:val="TableParagraph"/>
              <w:ind w:right="8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серии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часов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учащимися (1-11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кл.)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теме</w:t>
            </w:r>
          </w:p>
          <w:p w:rsidR="00232FEC" w:rsidRDefault="00232FE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антикоррупционной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направленности.</w:t>
            </w:r>
          </w:p>
        </w:tc>
        <w:tc>
          <w:tcPr>
            <w:tcW w:w="2090" w:type="dxa"/>
          </w:tcPr>
          <w:p w:rsidR="00232FEC" w:rsidRDefault="00232FEC">
            <w:pPr>
              <w:pStyle w:val="TableParagraph"/>
              <w:spacing w:line="25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77" w:type="dxa"/>
          </w:tcPr>
          <w:p w:rsidR="00232FEC" w:rsidRDefault="00232FEC">
            <w:pPr>
              <w:pStyle w:val="TableParagraph"/>
              <w:ind w:left="467" w:right="571" w:firstLine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32FEC">
        <w:trPr>
          <w:trHeight w:val="1005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44" w:type="dxa"/>
          </w:tcPr>
          <w:p w:rsidR="00232FEC" w:rsidRDefault="00232FEC">
            <w:pPr>
              <w:pStyle w:val="TableParagraph"/>
              <w:ind w:right="5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на тему «УК РФ о наказании за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коррупционную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деятельность».</w:t>
            </w:r>
          </w:p>
        </w:tc>
        <w:tc>
          <w:tcPr>
            <w:tcW w:w="2090" w:type="dxa"/>
          </w:tcPr>
          <w:p w:rsidR="00232FEC" w:rsidRDefault="00232FEC">
            <w:pPr>
              <w:pStyle w:val="TableParagraph"/>
              <w:spacing w:line="256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77" w:type="dxa"/>
          </w:tcPr>
          <w:p w:rsidR="00232FEC" w:rsidRDefault="00232FEC">
            <w:pPr>
              <w:pStyle w:val="TableParagraph"/>
              <w:ind w:left="539" w:right="515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руководители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9-11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</w:t>
            </w:r>
          </w:p>
        </w:tc>
      </w:tr>
      <w:tr w:rsidR="00232FEC">
        <w:trPr>
          <w:trHeight w:val="1103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44" w:type="dxa"/>
          </w:tcPr>
          <w:p w:rsidR="00232FEC" w:rsidRDefault="00232FEC">
            <w:pPr>
              <w:pStyle w:val="TableParagraph"/>
              <w:ind w:righ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рекламы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«Вместе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 коррупции» среди обучающихся 5-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классов.</w:t>
            </w:r>
          </w:p>
        </w:tc>
        <w:tc>
          <w:tcPr>
            <w:tcW w:w="2090" w:type="dxa"/>
          </w:tcPr>
          <w:p w:rsidR="00232FEC" w:rsidRDefault="00232FEC">
            <w:pPr>
              <w:pStyle w:val="TableParagraph"/>
              <w:spacing w:line="258" w:lineRule="exact"/>
              <w:ind w:lef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477" w:type="dxa"/>
          </w:tcPr>
          <w:p w:rsidR="00232FEC" w:rsidRDefault="00232FEC">
            <w:pPr>
              <w:pStyle w:val="TableParagraph"/>
              <w:ind w:left="539" w:right="515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руководители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5-8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</w:t>
            </w:r>
          </w:p>
        </w:tc>
      </w:tr>
      <w:tr w:rsidR="00232FEC">
        <w:trPr>
          <w:trHeight w:val="1103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44" w:type="dxa"/>
          </w:tcPr>
          <w:p w:rsidR="00232FEC" w:rsidRDefault="00232FEC">
            <w:pPr>
              <w:pStyle w:val="TableParagraph"/>
              <w:ind w:righ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«Коррупция глазами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детей»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среди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обучающихся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1-4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классов.</w:t>
            </w:r>
          </w:p>
        </w:tc>
        <w:tc>
          <w:tcPr>
            <w:tcW w:w="2090" w:type="dxa"/>
          </w:tcPr>
          <w:p w:rsidR="00232FEC" w:rsidRDefault="00232FEC">
            <w:pPr>
              <w:pStyle w:val="TableParagraph"/>
              <w:spacing w:line="256" w:lineRule="exact"/>
              <w:ind w:lef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477" w:type="dxa"/>
          </w:tcPr>
          <w:p w:rsidR="00232FEC" w:rsidRDefault="00232FEC">
            <w:pPr>
              <w:pStyle w:val="TableParagraph"/>
              <w:ind w:left="539" w:right="515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руководители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1-4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</w:t>
            </w:r>
          </w:p>
        </w:tc>
      </w:tr>
      <w:tr w:rsidR="00232FEC">
        <w:trPr>
          <w:trHeight w:val="1139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44" w:type="dxa"/>
          </w:tcPr>
          <w:p w:rsidR="00232FEC" w:rsidRDefault="00232FEC">
            <w:pPr>
              <w:pStyle w:val="TableParagraph"/>
              <w:tabs>
                <w:tab w:val="left" w:pos="1574"/>
                <w:tab w:val="left" w:pos="2484"/>
                <w:tab w:val="left" w:pos="2829"/>
              </w:tabs>
              <w:ind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ab/>
              <w:t>встреч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представителями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правоохранительных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органов.</w:t>
            </w:r>
          </w:p>
        </w:tc>
        <w:tc>
          <w:tcPr>
            <w:tcW w:w="2090" w:type="dxa"/>
          </w:tcPr>
          <w:p w:rsidR="00232FEC" w:rsidRDefault="00232FEC" w:rsidP="00324096">
            <w:pPr>
              <w:pStyle w:val="TableParagraph"/>
              <w:ind w:left="110"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 по мере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477" w:type="dxa"/>
          </w:tcPr>
          <w:p w:rsidR="00232FEC" w:rsidRDefault="00232FEC">
            <w:pPr>
              <w:pStyle w:val="TableParagraph"/>
              <w:ind w:left="542" w:right="513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руководители</w:t>
            </w:r>
          </w:p>
        </w:tc>
      </w:tr>
    </w:tbl>
    <w:p w:rsidR="00232FEC" w:rsidRDefault="00232FEC">
      <w:pPr>
        <w:jc w:val="center"/>
        <w:rPr>
          <w:sz w:val="24"/>
          <w:szCs w:val="24"/>
        </w:rPr>
        <w:sectPr w:rsidR="00232FEC">
          <w:pgSz w:w="11920" w:h="16850"/>
          <w:pgMar w:top="1120" w:right="380" w:bottom="280" w:left="168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4688"/>
        <w:gridCol w:w="2028"/>
        <w:gridCol w:w="2340"/>
      </w:tblGrid>
      <w:tr w:rsidR="00232FEC">
        <w:trPr>
          <w:trHeight w:val="1934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tabs>
                <w:tab w:val="left" w:pos="1026"/>
                <w:tab w:val="left" w:pos="1963"/>
                <w:tab w:val="left" w:pos="2693"/>
              </w:tabs>
              <w:spacing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</w:t>
            </w:r>
            <w:r>
              <w:rPr>
                <w:sz w:val="24"/>
                <w:szCs w:val="24"/>
              </w:rPr>
              <w:tab/>
              <w:t>бесед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старшеклассников</w:t>
            </w:r>
          </w:p>
          <w:p w:rsidR="00232FEC" w:rsidRDefault="00232FEC">
            <w:pPr>
              <w:pStyle w:val="TableParagraph"/>
              <w:ind w:righ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«Ответственность за антикоррупционные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правонарушения».</w:t>
            </w:r>
          </w:p>
        </w:tc>
        <w:tc>
          <w:tcPr>
            <w:tcW w:w="2028" w:type="dxa"/>
          </w:tcPr>
          <w:p w:rsidR="00232FEC" w:rsidRDefault="00232FEC">
            <w:pPr>
              <w:pStyle w:val="TableParagraph"/>
              <w:spacing w:line="258" w:lineRule="exact"/>
              <w:ind w:left="10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40" w:type="dxa"/>
          </w:tcPr>
          <w:p w:rsidR="00232FEC" w:rsidRDefault="00232FEC">
            <w:pPr>
              <w:pStyle w:val="TableParagraph"/>
              <w:ind w:left="130" w:right="4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учителя истории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обществознания,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  <w:p w:rsidR="00232FEC" w:rsidRDefault="00232FEC">
            <w:pPr>
              <w:pStyle w:val="TableParagraph"/>
              <w:spacing w:line="266" w:lineRule="exact"/>
              <w:ind w:left="130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</w:t>
            </w:r>
          </w:p>
        </w:tc>
      </w:tr>
      <w:tr w:rsidR="00232FEC">
        <w:trPr>
          <w:trHeight w:val="1103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tabs>
                <w:tab w:val="left" w:pos="1137"/>
                <w:tab w:val="left" w:pos="2304"/>
                <w:tab w:val="left" w:pos="3197"/>
                <w:tab w:val="left" w:pos="3519"/>
              </w:tabs>
              <w:ind w:right="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</w:t>
            </w:r>
            <w:r>
              <w:rPr>
                <w:sz w:val="23"/>
                <w:szCs w:val="23"/>
              </w:rPr>
              <w:tab/>
              <w:t>учащихся</w:t>
            </w:r>
            <w:r>
              <w:rPr>
                <w:sz w:val="23"/>
                <w:szCs w:val="23"/>
              </w:rPr>
              <w:tab/>
              <w:t>школы</w:t>
            </w:r>
            <w:r>
              <w:rPr>
                <w:sz w:val="23"/>
                <w:szCs w:val="23"/>
              </w:rPr>
              <w:tab/>
              <w:t>в</w:t>
            </w:r>
            <w:r>
              <w:rPr>
                <w:sz w:val="23"/>
                <w:szCs w:val="23"/>
              </w:rPr>
              <w:tab/>
            </w:r>
            <w:r>
              <w:rPr>
                <w:spacing w:val="-3"/>
                <w:sz w:val="23"/>
                <w:szCs w:val="23"/>
              </w:rPr>
              <w:t>конкурсах,</w:t>
            </w:r>
            <w:r>
              <w:rPr>
                <w:spacing w:val="-5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направленных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против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коррупции.</w:t>
            </w:r>
          </w:p>
        </w:tc>
        <w:tc>
          <w:tcPr>
            <w:tcW w:w="2028" w:type="dxa"/>
          </w:tcPr>
          <w:p w:rsidR="00232FEC" w:rsidRDefault="00232FEC">
            <w:pPr>
              <w:pStyle w:val="TableParagraph"/>
              <w:ind w:left="295" w:right="265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течение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года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мере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поступления</w:t>
            </w:r>
          </w:p>
          <w:p w:rsidR="00232FEC" w:rsidRDefault="00232FEC">
            <w:pPr>
              <w:pStyle w:val="TableParagraph"/>
              <w:spacing w:line="264" w:lineRule="exact"/>
              <w:ind w:left="107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заявок</w:t>
            </w:r>
          </w:p>
        </w:tc>
        <w:tc>
          <w:tcPr>
            <w:tcW w:w="2340" w:type="dxa"/>
          </w:tcPr>
          <w:p w:rsidR="00232FEC" w:rsidRDefault="00232FEC">
            <w:pPr>
              <w:pStyle w:val="TableParagraph"/>
              <w:ind w:left="473" w:right="445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изо,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руководители</w:t>
            </w:r>
          </w:p>
          <w:p w:rsidR="00232FEC" w:rsidRDefault="00232FEC">
            <w:pPr>
              <w:pStyle w:val="TableParagraph"/>
              <w:spacing w:line="264" w:lineRule="exact"/>
              <w:ind w:left="130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</w:t>
            </w:r>
          </w:p>
        </w:tc>
      </w:tr>
      <w:tr w:rsidR="00232FEC">
        <w:trPr>
          <w:trHeight w:val="3036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ind w:righ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международного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борьбы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коррупцией.</w:t>
            </w:r>
          </w:p>
          <w:p w:rsidR="00232FEC" w:rsidRDefault="00232FE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часы,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посвященные</w:t>
            </w:r>
          </w:p>
          <w:p w:rsidR="00232FEC" w:rsidRDefault="00232FEC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международному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 антикоррупции:</w:t>
            </w:r>
          </w:p>
          <w:p w:rsidR="00232FEC" w:rsidRDefault="00232FEC">
            <w:pPr>
              <w:pStyle w:val="TableParagraph"/>
              <w:ind w:right="6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«Отношение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деньгам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проверке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нравственной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стойкости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человека»</w:t>
            </w:r>
          </w:p>
          <w:p w:rsidR="00232FEC" w:rsidRDefault="00232FE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законам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справедливости»</w:t>
            </w:r>
          </w:p>
          <w:p w:rsidR="00232FEC" w:rsidRDefault="00232FE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коррупции»</w:t>
            </w:r>
          </w:p>
          <w:p w:rsidR="00232FEC" w:rsidRDefault="00232FE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«Коррупция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борьбы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власть»</w:t>
            </w:r>
          </w:p>
        </w:tc>
        <w:tc>
          <w:tcPr>
            <w:tcW w:w="2028" w:type="dxa"/>
          </w:tcPr>
          <w:p w:rsidR="00232FEC" w:rsidRDefault="00232FEC">
            <w:pPr>
              <w:pStyle w:val="TableParagraph"/>
              <w:spacing w:line="248" w:lineRule="exact"/>
              <w:ind w:left="107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232FEC" w:rsidRDefault="00232FEC">
            <w:pPr>
              <w:pStyle w:val="TableParagraph"/>
              <w:ind w:left="107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плану)</w:t>
            </w:r>
          </w:p>
        </w:tc>
        <w:tc>
          <w:tcPr>
            <w:tcW w:w="2340" w:type="dxa"/>
          </w:tcPr>
          <w:p w:rsidR="00232FEC" w:rsidRDefault="00232FEC">
            <w:pPr>
              <w:pStyle w:val="TableParagraph"/>
              <w:ind w:left="943" w:right="222" w:hanging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32FEC">
        <w:trPr>
          <w:trHeight w:val="830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права.</w:t>
            </w:r>
          </w:p>
        </w:tc>
        <w:tc>
          <w:tcPr>
            <w:tcW w:w="2028" w:type="dxa"/>
          </w:tcPr>
          <w:p w:rsidR="00232FEC" w:rsidRDefault="00232FEC">
            <w:pPr>
              <w:pStyle w:val="TableParagraph"/>
              <w:spacing w:line="245" w:lineRule="exact"/>
              <w:ind w:left="105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232FEC" w:rsidRDefault="00232FEC">
            <w:pPr>
              <w:pStyle w:val="TableParagraph"/>
              <w:spacing w:line="237" w:lineRule="auto"/>
              <w:ind w:left="107" w:right="84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(в рамках </w:t>
            </w:r>
            <w:r>
              <w:rPr>
                <w:spacing w:val="-2"/>
                <w:sz w:val="24"/>
                <w:szCs w:val="24"/>
              </w:rPr>
              <w:t>«Дней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науки»)</w:t>
            </w:r>
          </w:p>
        </w:tc>
        <w:tc>
          <w:tcPr>
            <w:tcW w:w="2340" w:type="dxa"/>
          </w:tcPr>
          <w:p w:rsidR="00232FEC" w:rsidRDefault="00232FEC">
            <w:pPr>
              <w:pStyle w:val="TableParagraph"/>
              <w:ind w:left="341" w:right="18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обществознания</w:t>
            </w:r>
          </w:p>
        </w:tc>
      </w:tr>
      <w:tr w:rsidR="00232FEC">
        <w:trPr>
          <w:trHeight w:val="825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61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вопросов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антикоррупционной</w:t>
            </w:r>
          </w:p>
          <w:p w:rsidR="00232FEC" w:rsidRDefault="00232FEC">
            <w:pPr>
              <w:pStyle w:val="TableParagraph"/>
              <w:spacing w:line="274" w:lineRule="exact"/>
              <w:ind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тематики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олимпиады,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интеллектуальные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обществознанию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праву</w:t>
            </w:r>
          </w:p>
        </w:tc>
        <w:tc>
          <w:tcPr>
            <w:tcW w:w="2028" w:type="dxa"/>
          </w:tcPr>
          <w:p w:rsidR="00232FEC" w:rsidRDefault="00232FEC">
            <w:pPr>
              <w:pStyle w:val="TableParagraph"/>
              <w:spacing w:line="261" w:lineRule="exact"/>
              <w:ind w:left="105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40" w:type="dxa"/>
          </w:tcPr>
          <w:p w:rsidR="00232FEC" w:rsidRDefault="00232FEC">
            <w:pPr>
              <w:pStyle w:val="TableParagraph"/>
              <w:ind w:left="341" w:right="18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обществознания</w:t>
            </w:r>
          </w:p>
        </w:tc>
      </w:tr>
      <w:tr w:rsidR="00232FEC">
        <w:trPr>
          <w:trHeight w:val="1379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tabs>
                <w:tab w:val="left" w:pos="782"/>
                <w:tab w:val="left" w:pos="1800"/>
                <w:tab w:val="left" w:pos="2280"/>
                <w:tab w:val="left" w:pos="3475"/>
              </w:tabs>
              <w:ind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Социологический опрос старшеклассников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9-11</w:t>
            </w:r>
            <w:r>
              <w:rPr>
                <w:sz w:val="24"/>
                <w:szCs w:val="24"/>
              </w:rPr>
              <w:tab/>
              <w:t>классов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вопросам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коррупции</w:t>
            </w:r>
          </w:p>
          <w:p w:rsidR="00232FEC" w:rsidRDefault="00232FEC">
            <w:pPr>
              <w:pStyle w:val="TableParagraph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«Отношение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явлениям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коррупции»</w:t>
            </w:r>
          </w:p>
        </w:tc>
        <w:tc>
          <w:tcPr>
            <w:tcW w:w="2028" w:type="dxa"/>
          </w:tcPr>
          <w:p w:rsidR="00232FEC" w:rsidRDefault="00232FEC">
            <w:pPr>
              <w:pStyle w:val="TableParagraph"/>
              <w:spacing w:line="256" w:lineRule="exact"/>
              <w:ind w:left="10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40" w:type="dxa"/>
          </w:tcPr>
          <w:p w:rsidR="00232FEC" w:rsidRDefault="00232FEC" w:rsidP="00E05E5E">
            <w:pPr>
              <w:pStyle w:val="TableParagraph"/>
              <w:ind w:left="248" w:right="500" w:hanging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32FEC">
        <w:trPr>
          <w:trHeight w:val="888"/>
        </w:trPr>
        <w:tc>
          <w:tcPr>
            <w:tcW w:w="516" w:type="dxa"/>
          </w:tcPr>
          <w:p w:rsidR="00232FEC" w:rsidRDefault="00232FEC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88" w:type="dxa"/>
          </w:tcPr>
          <w:p w:rsidR="00232FEC" w:rsidRDefault="00232FEC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книг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«Права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гражданина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«Вместе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коррупции».</w:t>
            </w:r>
          </w:p>
        </w:tc>
        <w:tc>
          <w:tcPr>
            <w:tcW w:w="2028" w:type="dxa"/>
          </w:tcPr>
          <w:p w:rsidR="00232FEC" w:rsidRDefault="00232FEC">
            <w:pPr>
              <w:pStyle w:val="TableParagraph"/>
              <w:spacing w:line="256" w:lineRule="exact"/>
              <w:ind w:left="107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40" w:type="dxa"/>
          </w:tcPr>
          <w:p w:rsidR="00232FEC" w:rsidRDefault="00232FEC">
            <w:pPr>
              <w:pStyle w:val="TableParagraph"/>
              <w:spacing w:line="256" w:lineRule="exact"/>
              <w:ind w:left="4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</w:tbl>
    <w:p w:rsidR="00232FEC" w:rsidRDefault="00232FEC"/>
    <w:sectPr w:rsidR="00232FEC" w:rsidSect="00871752">
      <w:pgSz w:w="11920" w:h="16850"/>
      <w:pgMar w:top="1120" w:right="3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0266"/>
    <w:multiLevelType w:val="hybridMultilevel"/>
    <w:tmpl w:val="FFFFFFFF"/>
    <w:lvl w:ilvl="0" w:tplc="784C8B84">
      <w:numFmt w:val="bullet"/>
      <w:lvlText w:val="-"/>
      <w:lvlJc w:val="left"/>
      <w:pPr>
        <w:ind w:left="114" w:hanging="586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1" w:tplc="DA14C10A">
      <w:numFmt w:val="bullet"/>
      <w:lvlText w:val="•"/>
      <w:lvlJc w:val="left"/>
      <w:pPr>
        <w:ind w:left="575" w:hanging="586"/>
      </w:pPr>
      <w:rPr>
        <w:rFonts w:hint="default"/>
      </w:rPr>
    </w:lvl>
    <w:lvl w:ilvl="2" w:tplc="0FACBDAE">
      <w:numFmt w:val="bullet"/>
      <w:lvlText w:val="•"/>
      <w:lvlJc w:val="left"/>
      <w:pPr>
        <w:ind w:left="1031" w:hanging="586"/>
      </w:pPr>
      <w:rPr>
        <w:rFonts w:hint="default"/>
      </w:rPr>
    </w:lvl>
    <w:lvl w:ilvl="3" w:tplc="594E917E">
      <w:numFmt w:val="bullet"/>
      <w:lvlText w:val="•"/>
      <w:lvlJc w:val="left"/>
      <w:pPr>
        <w:ind w:left="1487" w:hanging="586"/>
      </w:pPr>
      <w:rPr>
        <w:rFonts w:hint="default"/>
      </w:rPr>
    </w:lvl>
    <w:lvl w:ilvl="4" w:tplc="08702A44">
      <w:numFmt w:val="bullet"/>
      <w:lvlText w:val="•"/>
      <w:lvlJc w:val="left"/>
      <w:pPr>
        <w:ind w:left="1943" w:hanging="586"/>
      </w:pPr>
      <w:rPr>
        <w:rFonts w:hint="default"/>
      </w:rPr>
    </w:lvl>
    <w:lvl w:ilvl="5" w:tplc="CA5C9FC4">
      <w:numFmt w:val="bullet"/>
      <w:lvlText w:val="•"/>
      <w:lvlJc w:val="left"/>
      <w:pPr>
        <w:ind w:left="2399" w:hanging="586"/>
      </w:pPr>
      <w:rPr>
        <w:rFonts w:hint="default"/>
      </w:rPr>
    </w:lvl>
    <w:lvl w:ilvl="6" w:tplc="D030470A">
      <w:numFmt w:val="bullet"/>
      <w:lvlText w:val="•"/>
      <w:lvlJc w:val="left"/>
      <w:pPr>
        <w:ind w:left="2854" w:hanging="586"/>
      </w:pPr>
      <w:rPr>
        <w:rFonts w:hint="default"/>
      </w:rPr>
    </w:lvl>
    <w:lvl w:ilvl="7" w:tplc="B49C74F0">
      <w:numFmt w:val="bullet"/>
      <w:lvlText w:val="•"/>
      <w:lvlJc w:val="left"/>
      <w:pPr>
        <w:ind w:left="3310" w:hanging="586"/>
      </w:pPr>
      <w:rPr>
        <w:rFonts w:hint="default"/>
      </w:rPr>
    </w:lvl>
    <w:lvl w:ilvl="8" w:tplc="B19EB18A">
      <w:numFmt w:val="bullet"/>
      <w:lvlText w:val="•"/>
      <w:lvlJc w:val="left"/>
      <w:pPr>
        <w:ind w:left="3766" w:hanging="586"/>
      </w:pPr>
      <w:rPr>
        <w:rFonts w:hint="default"/>
      </w:rPr>
    </w:lvl>
  </w:abstractNum>
  <w:abstractNum w:abstractNumId="1">
    <w:nsid w:val="3C960BED"/>
    <w:multiLevelType w:val="hybridMultilevel"/>
    <w:tmpl w:val="FFFFFFFF"/>
    <w:lvl w:ilvl="0" w:tplc="4ECA331E">
      <w:numFmt w:val="bullet"/>
      <w:lvlText w:val="-"/>
      <w:lvlJc w:val="left"/>
      <w:pPr>
        <w:ind w:left="473" w:hanging="231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1" w:tplc="4E14A3BC">
      <w:numFmt w:val="bullet"/>
      <w:lvlText w:val="•"/>
      <w:lvlJc w:val="left"/>
      <w:pPr>
        <w:ind w:left="1417" w:hanging="231"/>
      </w:pPr>
      <w:rPr>
        <w:rFonts w:hint="default"/>
      </w:rPr>
    </w:lvl>
    <w:lvl w:ilvl="2" w:tplc="EEAA6DFE">
      <w:numFmt w:val="bullet"/>
      <w:lvlText w:val="•"/>
      <w:lvlJc w:val="left"/>
      <w:pPr>
        <w:ind w:left="2354" w:hanging="231"/>
      </w:pPr>
      <w:rPr>
        <w:rFonts w:hint="default"/>
      </w:rPr>
    </w:lvl>
    <w:lvl w:ilvl="3" w:tplc="3D86ADB6">
      <w:numFmt w:val="bullet"/>
      <w:lvlText w:val="•"/>
      <w:lvlJc w:val="left"/>
      <w:pPr>
        <w:ind w:left="3291" w:hanging="231"/>
      </w:pPr>
      <w:rPr>
        <w:rFonts w:hint="default"/>
      </w:rPr>
    </w:lvl>
    <w:lvl w:ilvl="4" w:tplc="95AA2018">
      <w:numFmt w:val="bullet"/>
      <w:lvlText w:val="•"/>
      <w:lvlJc w:val="left"/>
      <w:pPr>
        <w:ind w:left="4228" w:hanging="231"/>
      </w:pPr>
      <w:rPr>
        <w:rFonts w:hint="default"/>
      </w:rPr>
    </w:lvl>
    <w:lvl w:ilvl="5" w:tplc="894A5308">
      <w:numFmt w:val="bullet"/>
      <w:lvlText w:val="•"/>
      <w:lvlJc w:val="left"/>
      <w:pPr>
        <w:ind w:left="5165" w:hanging="231"/>
      </w:pPr>
      <w:rPr>
        <w:rFonts w:hint="default"/>
      </w:rPr>
    </w:lvl>
    <w:lvl w:ilvl="6" w:tplc="B4A21C8E">
      <w:numFmt w:val="bullet"/>
      <w:lvlText w:val="•"/>
      <w:lvlJc w:val="left"/>
      <w:pPr>
        <w:ind w:left="6102" w:hanging="231"/>
      </w:pPr>
      <w:rPr>
        <w:rFonts w:hint="default"/>
      </w:rPr>
    </w:lvl>
    <w:lvl w:ilvl="7" w:tplc="D4568984">
      <w:numFmt w:val="bullet"/>
      <w:lvlText w:val="•"/>
      <w:lvlJc w:val="left"/>
      <w:pPr>
        <w:ind w:left="7039" w:hanging="231"/>
      </w:pPr>
      <w:rPr>
        <w:rFonts w:hint="default"/>
      </w:rPr>
    </w:lvl>
    <w:lvl w:ilvl="8" w:tplc="33E6869A">
      <w:numFmt w:val="bullet"/>
      <w:lvlText w:val="•"/>
      <w:lvlJc w:val="left"/>
      <w:pPr>
        <w:ind w:left="7976" w:hanging="23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752"/>
    <w:rsid w:val="00023FC8"/>
    <w:rsid w:val="00232FEC"/>
    <w:rsid w:val="00324096"/>
    <w:rsid w:val="0033291B"/>
    <w:rsid w:val="003B4297"/>
    <w:rsid w:val="00584E4A"/>
    <w:rsid w:val="00871752"/>
    <w:rsid w:val="00A15476"/>
    <w:rsid w:val="00A76163"/>
    <w:rsid w:val="00C95660"/>
    <w:rsid w:val="00CD3233"/>
    <w:rsid w:val="00D2006D"/>
    <w:rsid w:val="00E05E5E"/>
    <w:rsid w:val="00FB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5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71752"/>
    <w:pPr>
      <w:spacing w:line="274" w:lineRule="exact"/>
      <w:ind w:left="24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4E4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871752"/>
    <w:pPr>
      <w:ind w:left="245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4E4A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871752"/>
    <w:pPr>
      <w:spacing w:before="77"/>
      <w:ind w:left="1118"/>
      <w:jc w:val="both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84E4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71752"/>
    <w:pPr>
      <w:ind w:left="245"/>
      <w:jc w:val="both"/>
    </w:pPr>
  </w:style>
  <w:style w:type="paragraph" w:customStyle="1" w:styleId="TableParagraph">
    <w:name w:val="Table Paragraph"/>
    <w:basedOn w:val="Normal"/>
    <w:uiPriority w:val="99"/>
    <w:rsid w:val="00871752"/>
    <w:pPr>
      <w:ind w:left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68-rnd.ru/media/documents/pismo-minobrnauki-ot-0909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68-rnd.ru/media/documents/pismo-minobrnauki-ot-09092015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1746</Words>
  <Characters>9953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исмаил</cp:lastModifiedBy>
  <cp:revision>4</cp:revision>
  <dcterms:created xsi:type="dcterms:W3CDTF">2023-04-11T16:50:00Z</dcterms:created>
  <dcterms:modified xsi:type="dcterms:W3CDTF">2023-04-16T18:52:00Z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