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56" w:rsidRDefault="00026E56" w:rsidP="00A76601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026E56" w:rsidRDefault="00026E56" w:rsidP="00A76601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026E56" w:rsidRDefault="00026E56" w:rsidP="00A766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7C1C">
        <w:rPr>
          <w:sz w:val="28"/>
          <w:szCs w:val="28"/>
        </w:rPr>
        <w:t xml:space="preserve">Утверждаю </w:t>
      </w:r>
    </w:p>
    <w:p w:rsidR="00026E56" w:rsidRPr="00CC7C1C" w:rsidRDefault="00026E56" w:rsidP="00A76601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Директор школы_________Г.В. Савина</w:t>
      </w:r>
    </w:p>
    <w:p w:rsidR="00026E56" w:rsidRPr="00317E6F" w:rsidRDefault="00026E56" w:rsidP="00A766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6E56" w:rsidRPr="00317E6F" w:rsidRDefault="00026E56" w:rsidP="00A766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7E6F">
        <w:rPr>
          <w:sz w:val="28"/>
          <w:szCs w:val="28"/>
        </w:rPr>
        <w:t xml:space="preserve">от </w:t>
      </w:r>
      <w:r>
        <w:rPr>
          <w:sz w:val="28"/>
          <w:szCs w:val="28"/>
        </w:rPr>
        <w:t>11.01.2023 № 09-ОД</w:t>
      </w:r>
    </w:p>
    <w:p w:rsidR="00026E56" w:rsidRPr="001C4A4A" w:rsidRDefault="00026E56" w:rsidP="00A76601">
      <w:pPr>
        <w:pStyle w:val="ConsPlusTitle"/>
        <w:widowControl/>
        <w:ind w:firstLine="5580"/>
        <w:jc w:val="center"/>
        <w:rPr>
          <w:b w:val="0"/>
          <w:bCs w:val="0"/>
          <w:sz w:val="28"/>
          <w:szCs w:val="28"/>
          <w:highlight w:val="yellow"/>
        </w:rPr>
      </w:pPr>
    </w:p>
    <w:p w:rsidR="00026E56" w:rsidRPr="001C4A4A" w:rsidRDefault="00026E56" w:rsidP="00A76601">
      <w:pPr>
        <w:pStyle w:val="ConsPlusTitle"/>
        <w:widowControl/>
        <w:ind w:firstLine="5580"/>
        <w:jc w:val="center"/>
        <w:rPr>
          <w:b w:val="0"/>
          <w:bCs w:val="0"/>
          <w:sz w:val="28"/>
          <w:szCs w:val="28"/>
          <w:highlight w:val="yellow"/>
        </w:rPr>
      </w:pPr>
    </w:p>
    <w:p w:rsidR="00026E56" w:rsidRPr="005035B5" w:rsidRDefault="00026E56" w:rsidP="00A766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035B5">
        <w:rPr>
          <w:b/>
          <w:bCs/>
          <w:sz w:val="28"/>
          <w:szCs w:val="28"/>
        </w:rPr>
        <w:t>Кодекс</w:t>
      </w:r>
    </w:p>
    <w:p w:rsidR="00026E56" w:rsidRPr="005035B5" w:rsidRDefault="00026E56" w:rsidP="00A766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</w:t>
      </w:r>
      <w:r w:rsidRPr="005035B5">
        <w:rPr>
          <w:b/>
          <w:bCs/>
          <w:sz w:val="28"/>
          <w:szCs w:val="28"/>
        </w:rPr>
        <w:t xml:space="preserve">тики и служебного поведения работников </w:t>
      </w:r>
    </w:p>
    <w:p w:rsidR="00026E56" w:rsidRDefault="00026E56" w:rsidP="00A766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5035B5">
        <w:rPr>
          <w:b/>
          <w:bCs/>
          <w:sz w:val="28"/>
          <w:szCs w:val="28"/>
        </w:rPr>
        <w:t xml:space="preserve">униципального бюджетного </w:t>
      </w:r>
      <w:r>
        <w:rPr>
          <w:b/>
          <w:bCs/>
          <w:sz w:val="28"/>
          <w:szCs w:val="28"/>
        </w:rPr>
        <w:t xml:space="preserve">общеобразовательного </w:t>
      </w:r>
      <w:r w:rsidRPr="005035B5">
        <w:rPr>
          <w:b/>
          <w:bCs/>
          <w:sz w:val="28"/>
          <w:szCs w:val="28"/>
        </w:rPr>
        <w:t>учреждения</w:t>
      </w:r>
    </w:p>
    <w:p w:rsidR="00026E56" w:rsidRDefault="00026E56" w:rsidP="00A766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35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«Глотовская средняя общеобразовательная школа» </w:t>
      </w:r>
    </w:p>
    <w:p w:rsidR="00026E56" w:rsidRPr="005035B5" w:rsidRDefault="00026E56" w:rsidP="00A7660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Знаменского района Орловской области</w:t>
      </w:r>
    </w:p>
    <w:p w:rsidR="00026E56" w:rsidRPr="005035B5" w:rsidRDefault="00026E56" w:rsidP="00A76601">
      <w:pPr>
        <w:widowControl w:val="0"/>
        <w:autoSpaceDE w:val="0"/>
        <w:autoSpaceDN w:val="0"/>
        <w:adjustRightInd w:val="0"/>
        <w:jc w:val="center"/>
        <w:outlineLvl w:val="0"/>
        <w:rPr>
          <w:i/>
          <w:iCs/>
          <w:sz w:val="28"/>
          <w:szCs w:val="28"/>
          <w:u w:val="single"/>
        </w:rPr>
      </w:pPr>
    </w:p>
    <w:p w:rsidR="00026E56" w:rsidRPr="00F87A3E" w:rsidRDefault="00026E56" w:rsidP="00A76601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19494589"/>
      <w:bookmarkStart w:id="1" w:name="_Toc360447708"/>
      <w:bookmarkStart w:id="2" w:name="_Toc360448078"/>
      <w:bookmarkStart w:id="3" w:name="_Toc360452159"/>
      <w:bookmarkStart w:id="4" w:name="_Toc360452691"/>
      <w:r w:rsidRPr="00F87A3E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0"/>
      <w:bookmarkEnd w:id="1"/>
      <w:bookmarkEnd w:id="2"/>
      <w:bookmarkEnd w:id="3"/>
      <w:bookmarkEnd w:id="4"/>
    </w:p>
    <w:p w:rsidR="00026E56" w:rsidRPr="00B20D78" w:rsidRDefault="00026E56" w:rsidP="00A76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E56" w:rsidRPr="008B3BE2" w:rsidRDefault="00026E56" w:rsidP="00A7660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C4A4A">
        <w:rPr>
          <w:sz w:val="28"/>
          <w:szCs w:val="28"/>
        </w:rPr>
        <w:t xml:space="preserve">Кодекс этики и служебного поведения работников </w:t>
      </w:r>
      <w:r>
        <w:rPr>
          <w:sz w:val="28"/>
          <w:szCs w:val="28"/>
        </w:rPr>
        <w:t xml:space="preserve">муниципального бюджетного учреждения </w:t>
      </w:r>
      <w:r w:rsidRPr="004D0103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 xml:space="preserve">«Детская школа искусств  №14» </w:t>
      </w:r>
      <w:r w:rsidRPr="001C4A4A">
        <w:rPr>
          <w:sz w:val="28"/>
          <w:szCs w:val="28"/>
        </w:rPr>
        <w:t xml:space="preserve">(далее - Кодекс) разработан в соответствии с положениями </w:t>
      </w:r>
      <w:hyperlink r:id="rId5" w:history="1">
        <w:r w:rsidRPr="001C4A4A">
          <w:rPr>
            <w:sz w:val="28"/>
            <w:szCs w:val="28"/>
          </w:rPr>
          <w:t>Конституции</w:t>
        </w:r>
      </w:hyperlink>
      <w:r w:rsidRPr="001C4A4A">
        <w:rPr>
          <w:sz w:val="28"/>
          <w:szCs w:val="28"/>
        </w:rPr>
        <w:t xml:space="preserve"> Российской Федерации, Трудового </w:t>
      </w:r>
      <w:hyperlink r:id="rId6" w:history="1">
        <w:r w:rsidRPr="001C4A4A">
          <w:rPr>
            <w:sz w:val="28"/>
            <w:szCs w:val="28"/>
          </w:rPr>
          <w:t>кодекса</w:t>
        </w:r>
      </w:hyperlink>
      <w:r w:rsidRPr="001C4A4A">
        <w:rPr>
          <w:sz w:val="28"/>
          <w:szCs w:val="28"/>
        </w:rPr>
        <w:t xml:space="preserve"> Российской Федерации, Федерального </w:t>
      </w:r>
      <w:hyperlink r:id="rId7" w:history="1">
        <w:r w:rsidRPr="001C4A4A">
          <w:rPr>
            <w:sz w:val="28"/>
            <w:szCs w:val="28"/>
          </w:rPr>
          <w:t>закона</w:t>
        </w:r>
      </w:hyperlink>
      <w:r>
        <w:t xml:space="preserve"> </w:t>
      </w:r>
      <w:r w:rsidRPr="00B20D78">
        <w:rPr>
          <w:sz w:val="28"/>
          <w:szCs w:val="28"/>
        </w:rPr>
        <w:t xml:space="preserve">от 25 декабря 2008 года № 273-ФЗ </w:t>
      </w:r>
      <w:r>
        <w:rPr>
          <w:sz w:val="28"/>
          <w:szCs w:val="28"/>
        </w:rPr>
        <w:t>«</w:t>
      </w:r>
      <w:r w:rsidRPr="001C4A4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C4A4A">
        <w:rPr>
          <w:sz w:val="28"/>
          <w:szCs w:val="28"/>
        </w:rPr>
        <w:t xml:space="preserve">, </w:t>
      </w:r>
      <w:r w:rsidRPr="00B20D7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20D78">
        <w:rPr>
          <w:sz w:val="28"/>
          <w:szCs w:val="28"/>
        </w:rPr>
        <w:t xml:space="preserve"> Нижегородск</w:t>
      </w:r>
      <w:r>
        <w:rPr>
          <w:sz w:val="28"/>
          <w:szCs w:val="28"/>
        </w:rPr>
        <w:t xml:space="preserve">ой области от 7 марта 2008 года </w:t>
      </w:r>
      <w:r w:rsidRPr="00B20D78">
        <w:rPr>
          <w:sz w:val="28"/>
          <w:szCs w:val="28"/>
        </w:rPr>
        <w:t>№ 20-З «О противодействии коррупции в Нижегородской области»</w:t>
      </w:r>
      <w:r>
        <w:rPr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>другими нормативными правовыми актами,</w:t>
      </w:r>
      <w:r w:rsidRPr="001C4A4A">
        <w:rPr>
          <w:sz w:val="28"/>
          <w:szCs w:val="28"/>
        </w:rPr>
        <w:t xml:space="preserve"> а также </w:t>
      </w:r>
      <w:r>
        <w:rPr>
          <w:color w:val="000000"/>
          <w:sz w:val="28"/>
          <w:szCs w:val="28"/>
        </w:rPr>
        <w:t>правилами поведения, установленными общепринятыми нормами морали и нравственности.</w:t>
      </w:r>
    </w:p>
    <w:p w:rsidR="00026E56" w:rsidRDefault="00026E56" w:rsidP="00A76601">
      <w:pPr>
        <w:pStyle w:val="Heading1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319494590"/>
      <w:bookmarkStart w:id="6" w:name="_Toc360447709"/>
      <w:bookmarkStart w:id="7" w:name="_Toc360448079"/>
      <w:bookmarkStart w:id="8" w:name="_Toc360452160"/>
      <w:bookmarkStart w:id="9" w:name="_Toc360452692"/>
      <w:r w:rsidRPr="00F87A3E">
        <w:rPr>
          <w:rFonts w:ascii="Times New Roman" w:hAnsi="Times New Roman" w:cs="Times New Roman"/>
          <w:sz w:val="28"/>
          <w:szCs w:val="28"/>
        </w:rPr>
        <w:t>Сфера действия Кодекса</w:t>
      </w:r>
      <w:bookmarkEnd w:id="5"/>
      <w:bookmarkEnd w:id="6"/>
      <w:bookmarkEnd w:id="7"/>
      <w:bookmarkEnd w:id="8"/>
      <w:bookmarkEnd w:id="9"/>
    </w:p>
    <w:p w:rsidR="00026E56" w:rsidRPr="007F4EEC" w:rsidRDefault="00026E56" w:rsidP="00A76601"/>
    <w:p w:rsidR="00026E56" w:rsidRPr="001C4A4A" w:rsidRDefault="00026E56" w:rsidP="00A7660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C4A4A">
        <w:rPr>
          <w:sz w:val="28"/>
          <w:szCs w:val="28"/>
        </w:rPr>
        <w:t>1. Кодекс представляет собой свод общих прин</w:t>
      </w:r>
      <w:r>
        <w:rPr>
          <w:sz w:val="28"/>
          <w:szCs w:val="28"/>
        </w:rPr>
        <w:t>ципов профессиональной</w:t>
      </w:r>
      <w:r w:rsidRPr="001C4A4A">
        <w:rPr>
          <w:sz w:val="28"/>
          <w:szCs w:val="28"/>
        </w:rPr>
        <w:t xml:space="preserve"> этики и основных правил поведения, которыми должны руководствоваться работники </w:t>
      </w:r>
      <w:r>
        <w:rPr>
          <w:sz w:val="28"/>
          <w:szCs w:val="28"/>
        </w:rPr>
        <w:t xml:space="preserve">МБОУ «Глотовская СОШ» </w:t>
      </w:r>
      <w:r w:rsidRPr="001C4A4A">
        <w:rPr>
          <w:sz w:val="28"/>
          <w:szCs w:val="28"/>
        </w:rPr>
        <w:t>независимо от замещаемой ими должности.</w:t>
      </w:r>
    </w:p>
    <w:p w:rsidR="00026E56" w:rsidRPr="001C4A4A" w:rsidRDefault="00026E56" w:rsidP="00A7660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C4A4A">
        <w:rPr>
          <w:sz w:val="28"/>
          <w:szCs w:val="28"/>
        </w:rPr>
        <w:t xml:space="preserve">2. Каждый работник должен принимать все необходимые меры для соблюдения положений Кодекса, а </w:t>
      </w:r>
      <w:r>
        <w:rPr>
          <w:sz w:val="28"/>
          <w:szCs w:val="28"/>
        </w:rPr>
        <w:t>лица, обратившиеся в муниципальное предприятие/учреждение,</w:t>
      </w:r>
      <w:r w:rsidRPr="001C4A4A">
        <w:rPr>
          <w:sz w:val="28"/>
          <w:szCs w:val="28"/>
        </w:rPr>
        <w:t xml:space="preserve"> вправе ожидать от работника </w:t>
      </w:r>
      <w:r>
        <w:rPr>
          <w:sz w:val="28"/>
          <w:szCs w:val="28"/>
        </w:rPr>
        <w:t xml:space="preserve">МБОУ «Глотовская СОШ» </w:t>
      </w:r>
      <w:r w:rsidRPr="001C4A4A">
        <w:rPr>
          <w:sz w:val="28"/>
          <w:szCs w:val="28"/>
        </w:rPr>
        <w:t>поведения в соответствии с положениями Кодекса.</w:t>
      </w:r>
    </w:p>
    <w:p w:rsidR="00026E56" w:rsidRPr="001C4A4A" w:rsidRDefault="00026E56" w:rsidP="00A7660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C4A4A">
        <w:rPr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026E56" w:rsidRDefault="00026E56" w:rsidP="00A7660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C4A4A">
        <w:rPr>
          <w:sz w:val="28"/>
          <w:szCs w:val="28"/>
        </w:rPr>
        <w:t xml:space="preserve">4. </w:t>
      </w:r>
      <w:r>
        <w:rPr>
          <w:sz w:val="28"/>
          <w:szCs w:val="28"/>
        </w:rPr>
        <w:t>Лицо, принимаемое</w:t>
      </w:r>
      <w:r w:rsidRPr="001C4A4A">
        <w:rPr>
          <w:sz w:val="28"/>
          <w:szCs w:val="28"/>
        </w:rPr>
        <w:t xml:space="preserve"> на работу в</w:t>
      </w:r>
      <w:r>
        <w:rPr>
          <w:sz w:val="28"/>
          <w:szCs w:val="28"/>
        </w:rPr>
        <w:t xml:space="preserve"> МБОУ «Глотовская СОШ»</w:t>
      </w:r>
      <w:r w:rsidRPr="001C4A4A">
        <w:rPr>
          <w:sz w:val="28"/>
          <w:szCs w:val="28"/>
        </w:rPr>
        <w:t>, долж</w:t>
      </w:r>
      <w:r>
        <w:rPr>
          <w:sz w:val="28"/>
          <w:szCs w:val="28"/>
        </w:rPr>
        <w:t>но</w:t>
      </w:r>
      <w:r w:rsidRPr="001C4A4A">
        <w:rPr>
          <w:sz w:val="28"/>
          <w:szCs w:val="28"/>
        </w:rPr>
        <w:t xml:space="preserve"> быть ознакомлен</w:t>
      </w:r>
      <w:r>
        <w:rPr>
          <w:sz w:val="28"/>
          <w:szCs w:val="28"/>
        </w:rPr>
        <w:t>о</w:t>
      </w:r>
      <w:r w:rsidRPr="001C4A4A">
        <w:rPr>
          <w:sz w:val="28"/>
          <w:szCs w:val="28"/>
        </w:rPr>
        <w:t xml:space="preserve"> с настоящим Кодексом под роспись.</w:t>
      </w:r>
    </w:p>
    <w:p w:rsidR="00026E56" w:rsidRDefault="00026E56" w:rsidP="00A766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6E56" w:rsidRPr="001C4A4A" w:rsidRDefault="00026E56" w:rsidP="00A766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6E56" w:rsidRDefault="00026E56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Основные принципы служебного поведения работников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Работник МБОУ «Глотовская СОШ» руководствуясь основными принципами служебного поведения, в рамках реализации своих должностных полномочий призван:</w:t>
      </w:r>
    </w:p>
    <w:p w:rsidR="00026E56" w:rsidRDefault="00026E56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Соблюдать в рамках своей профессиональной деятельности Конституцию Российской Федерации, федеральные конституционные законы, иные нормативные правовые акты Российской Федерации.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 Исполнять должностные обязанности добросовестно, на высоком профессиональном уровне в целях обеспечения эффективной работы МБОУ «Глотовская СОШ»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 Осуществлять свою деятельность в пределах полномочий МБОУ «Глотовская СОШ»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26E56" w:rsidRPr="008D5E89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8D5E89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или возможности возникновения у него личной заинтересованности, которая влияет или может повлиять на надлежащее исполнение им должностных обязанностей и привести к конфликту интересов, работник обязан незамедлительно уведомить об этом руководителя </w:t>
      </w:r>
      <w:r w:rsidRPr="00BD1E40">
        <w:rPr>
          <w:sz w:val="28"/>
          <w:szCs w:val="28"/>
        </w:rPr>
        <w:t>(наименование муниципального предприятия/учреждения)</w:t>
      </w:r>
      <w:r>
        <w:rPr>
          <w:sz w:val="28"/>
          <w:szCs w:val="28"/>
        </w:rPr>
        <w:t xml:space="preserve"> в установленном порядке.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Pr="00BD1E40">
        <w:rPr>
          <w:sz w:val="28"/>
          <w:szCs w:val="28"/>
        </w:rPr>
        <w:t>Уведомлять руководителя</w:t>
      </w:r>
      <w:r>
        <w:rPr>
          <w:sz w:val="28"/>
          <w:szCs w:val="28"/>
        </w:rPr>
        <w:t xml:space="preserve"> МБОУ «Глотовская СОШ»</w:t>
      </w:r>
      <w:r w:rsidRPr="00BD1E40">
        <w:rPr>
          <w:sz w:val="28"/>
          <w:szCs w:val="28"/>
        </w:rPr>
        <w:t>, органы прокуратуры или другие государственные органы либо органы местного самоуправления обо всех случаях обращения к работнику каких-либо лиц в целях склонения к совершению коррупционных правонарушений.</w:t>
      </w:r>
    </w:p>
    <w:p w:rsidR="00026E56" w:rsidRPr="00BD1E40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1E40">
        <w:rPr>
          <w:sz w:val="28"/>
          <w:szCs w:val="28"/>
        </w:rPr>
        <w:t>.1.</w:t>
      </w:r>
      <w:r>
        <w:rPr>
          <w:sz w:val="28"/>
          <w:szCs w:val="28"/>
        </w:rPr>
        <w:t>7</w:t>
      </w:r>
      <w:r w:rsidRPr="00BD1E40">
        <w:rPr>
          <w:sz w:val="28"/>
          <w:szCs w:val="28"/>
        </w:rPr>
        <w:t xml:space="preserve">. </w:t>
      </w:r>
      <w:r>
        <w:rPr>
          <w:sz w:val="28"/>
          <w:szCs w:val="28"/>
        </w:rPr>
        <w:t>При получении подарка в рамках осуществления трудовой деятельности руководствоваться утвержденным в</w:t>
      </w:r>
      <w:r w:rsidRPr="00CC7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«Глотовская СОШ»  </w:t>
      </w:r>
      <w:r w:rsidRPr="004A48FD">
        <w:rPr>
          <w:sz w:val="28"/>
          <w:szCs w:val="28"/>
        </w:rPr>
        <w:t>Регламентом обмена деловыми подарками и знаками делового гостеприимства.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3.1.8.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организаций, соблюдать беспристрастность, исключающую возможность влияния на профессиональную деятельность решений политических партий и иных общественных объединений.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3.1.9.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МБОУ «Глотовская СОШ»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3.1.10.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3.1.11.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26E56" w:rsidRDefault="00026E56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3.1.12. Соблюдать нормы профессиональной этики и правила делового поведения.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3.1.13. Проявлять корректность и внимательность в обращении с гражданами, представителями организаций, должностными лицами и коллегами.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3.1.14.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3.1.15. Постоянно стремиться к обеспечению как можно более эффективного распоряжения ресурсами муниципального предприятия/учреждения, находящимися в сфере его ответственности.</w:t>
      </w:r>
    </w:p>
    <w:p w:rsidR="00026E56" w:rsidRDefault="00026E56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026E56" w:rsidRDefault="00026E56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Рекомендательные этические правила служебного поведения</w:t>
      </w:r>
    </w:p>
    <w:p w:rsidR="00026E56" w:rsidRDefault="00026E56" w:rsidP="00A766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работников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В служебном поведении работнику МБОУ «Глотовская СОШ»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Нравственным долгом при выполнении профессиональных обязанностей работника является стремление к постоянному совершенствованию, росту профессиональных навыков и квалификации.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Работник должен использовать только законные и этичные способы продвижения по службе.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В служебном поведении работник должен воздерживаться от: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>
        <w:rPr>
          <w:sz w:val="28"/>
          <w:szCs w:val="28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>
        <w:rPr>
          <w:sz w:val="28"/>
          <w:szCs w:val="28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>
        <w:rPr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r>
        <w:rPr>
          <w:sz w:val="28"/>
          <w:szCs w:val="28"/>
        </w:rPr>
        <w:tab/>
        <w:t>Любого вида высказываний, жестов, действий, которые могут быть восприняты окружающими как согласие принять взятку или как просьба о даче взятки.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>
        <w:rPr>
          <w:sz w:val="28"/>
          <w:szCs w:val="28"/>
        </w:rPr>
        <w:tab/>
        <w:t>Стремления получить доступ к служебной информации, не относящейся к его компетенции (полномочиям).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4.4.6. </w:t>
      </w:r>
      <w:r>
        <w:rPr>
          <w:sz w:val="28"/>
          <w:szCs w:val="28"/>
        </w:rPr>
        <w:tab/>
        <w:t>Задержки официальной информации, которая может или должна быть предана гласности, распространения информации, о которой ему известно или в отношении которой имеются основания считать, что она является неточной или ложной.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</w:t>
      </w:r>
      <w:r>
        <w:rPr>
          <w:sz w:val="28"/>
          <w:szCs w:val="28"/>
        </w:rPr>
        <w:tab/>
        <w:t>Курения во время служебных совещаний, бесед, иного служебного общения с гражданами.</w:t>
      </w:r>
    </w:p>
    <w:p w:rsidR="00026E56" w:rsidRDefault="00026E56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</w:t>
      </w:r>
      <w:r>
        <w:rPr>
          <w:sz w:val="28"/>
          <w:szCs w:val="28"/>
        </w:rPr>
        <w:tab/>
        <w:t>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6E56" w:rsidRDefault="00026E56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Правила этики поведения работников</w:t>
      </w:r>
    </w:p>
    <w:p w:rsidR="00026E56" w:rsidRDefault="00026E56" w:rsidP="00A766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представителями проверяемых организаций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  <w:szCs w:val="28"/>
        </w:rPr>
        <w:tab/>
        <w:t>Во взаимоотношениях с проверяемыми организациями работник не должен допускать нарушений прав и законных интересов проверяемых организаций.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sz w:val="28"/>
          <w:szCs w:val="28"/>
        </w:rPr>
        <w:tab/>
        <w:t>Работник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работник обязан уведомить об этом руководителя МБОУ «Глотовская СОШ»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sz w:val="28"/>
          <w:szCs w:val="28"/>
        </w:rPr>
        <w:tab/>
        <w:t>Работнику не следует вступать в какие-либо отношения с должностными лицами проверяемой организации, способные повлиять на объективность проверки, ее результаты, а также которые могут его скомпрометировать или повлиять на его способность действовать независимо.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6E56" w:rsidRPr="007163C5" w:rsidRDefault="00026E56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163C5">
        <w:rPr>
          <w:b/>
          <w:bCs/>
          <w:sz w:val="28"/>
          <w:szCs w:val="28"/>
        </w:rPr>
        <w:t>. Правила этики поведения работника</w:t>
      </w:r>
    </w:p>
    <w:p w:rsidR="00026E56" w:rsidRPr="007163C5" w:rsidRDefault="00026E56" w:rsidP="00A766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63C5">
        <w:rPr>
          <w:b/>
          <w:bCs/>
          <w:sz w:val="28"/>
          <w:szCs w:val="28"/>
        </w:rPr>
        <w:t>с коллегами и подчиненными</w:t>
      </w:r>
    </w:p>
    <w:p w:rsidR="00026E56" w:rsidRDefault="00026E56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sz w:val="28"/>
          <w:szCs w:val="28"/>
        </w:rPr>
        <w:tab/>
        <w:t>Работники должны способствовать своим профессиональным поведением установлению в коллективе деловых взаимоотношений и конструктивного сотрудничества друг с другом.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sz w:val="28"/>
          <w:szCs w:val="28"/>
        </w:rPr>
        <w:tab/>
        <w:t>Работник,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sz w:val="28"/>
          <w:szCs w:val="28"/>
        </w:rPr>
        <w:tab/>
        <w:t>Работник, наделенный организационно-распорядительными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026E56" w:rsidRPr="007163C5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>
        <w:rPr>
          <w:sz w:val="28"/>
          <w:szCs w:val="28"/>
        </w:rPr>
        <w:tab/>
        <w:t>В своей деятельности работник не должен допускать дискриминации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6E56" w:rsidRDefault="00026E56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Коррупционно опасное поведение руководителя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sz w:val="28"/>
          <w:szCs w:val="28"/>
        </w:rPr>
        <w:tab/>
        <w:t>Коррупционно опасное поведение руководителя является видом аморального поведения, дискредитирующим учреждение.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>
        <w:rPr>
          <w:sz w:val="28"/>
          <w:szCs w:val="28"/>
        </w:rPr>
        <w:tab/>
        <w:t>Видами коррупционно опасного поведения руководителя являются протекционизм, фаворитизм, непотизм (кумовство):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7.2.1. Протекционизм представляет собой систему покровительства, карьерного выдвижения, предоставления преимуществ по признакам родства, землячества, личной преданности, приятельских отношений с целью получения корыстной или иной личной выгоды.</w:t>
      </w:r>
    </w:p>
    <w:p w:rsidR="00026E56" w:rsidRDefault="00026E56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7.2.2. </w:t>
      </w:r>
      <w:r>
        <w:rPr>
          <w:sz w:val="28"/>
          <w:szCs w:val="28"/>
        </w:rPr>
        <w:tab/>
        <w:t>Фаворитизм выражается в приближении к себе лиц, пользующихся благосклонностью руководителя; делегировании им тех или иных полномочий, не соответствующих статусу; незаслуженном</w:t>
      </w:r>
      <w:r w:rsidRPr="00900BA6">
        <w:rPr>
          <w:sz w:val="28"/>
          <w:szCs w:val="28"/>
        </w:rPr>
        <w:t xml:space="preserve"> п</w:t>
      </w:r>
      <w:r>
        <w:rPr>
          <w:sz w:val="28"/>
          <w:szCs w:val="28"/>
        </w:rPr>
        <w:t>родвижении их по службе и поощрении, награждении; необоснованном предоставлении им доступа к материальным и нематериальным ресурсам.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7.2.3. </w:t>
      </w:r>
      <w:r>
        <w:rPr>
          <w:sz w:val="28"/>
          <w:szCs w:val="28"/>
        </w:rPr>
        <w:tab/>
        <w:t>Непотизм (кумовство) является покровительством руководителя своим родственникам и близким людям, при котором выдвижение и назначение на должности в муниципальном предприятии/учреждении производятся по признакам родовой принадлежности, личной преданности руководителю, а также религиозной, кастовой принадлежности.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>
        <w:rPr>
          <w:sz w:val="28"/>
          <w:szCs w:val="28"/>
        </w:rPr>
        <w:tab/>
        <w:t>Протекционизм, фаворитизм, непотизм при подборе, расстановке, обучении, воспитании кадров, как и иное злоупотребление служебным положением со стороны руководителя, несовместимы с принципами и нормами профессиональной этики.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Профилактика коррупционно опасного поведения руководителя заключается в: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глубоком и всестороннем изучении морально-психологических и деловых качеств кандидатов для назначения на должности руководителей, учете соблюдения ими профессионально-этических правил и норм по прежнему месту работы;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изучении руководителями всех уровней законодательства о противодействии коррупции, выработке у них навыков антикоррупционного поведения;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воспитании у руководителей личной ответственности за состояние служебной дисциплины, законности и антикоррупционной защиты подчиненных.</w:t>
      </w:r>
    </w:p>
    <w:p w:rsidR="00026E56" w:rsidRDefault="00026E56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26E56" w:rsidRDefault="00026E56" w:rsidP="00A766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Ответственность работников, наделенных</w:t>
      </w:r>
    </w:p>
    <w:p w:rsidR="00026E56" w:rsidRDefault="00026E56" w:rsidP="00A766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организационно-распорядительными полномочиями по отношению</w:t>
      </w:r>
    </w:p>
    <w:p w:rsidR="00026E56" w:rsidRDefault="00026E56" w:rsidP="00A766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другим работникам </w:t>
      </w:r>
    </w:p>
    <w:p w:rsidR="00026E56" w:rsidRDefault="00026E56" w:rsidP="00A7660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сотрудники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Работник, наделенный организационно-распорядительными полномочиями по отношению к другим сотрудникам МБОУ «Глотовская СОШ», несет моральную ответственность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8.3. Работник,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сотрудники не допускали коррупционно опасного поведения, а именно: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внимание к коррупционно опасным ситуациям;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их недопущения и преодоления;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или принимать решение о проведении служебных проверок (в соответствии с компетенцией);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или принимать решение о применении дисциплинарного взыскания (в соответствии с компетенцией);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одобрять антикоррупционное поведение работников;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026E56" w:rsidRDefault="00026E56" w:rsidP="00A766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соответствующую воспитательную работу, направленную на противодействие коррупции и профилактику коррупционно опасного поведения.</w:t>
      </w:r>
    </w:p>
    <w:p w:rsidR="00026E56" w:rsidRDefault="00026E56" w:rsidP="00A7660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26E56" w:rsidRPr="0015218B" w:rsidRDefault="00026E56" w:rsidP="00A766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15218B">
        <w:rPr>
          <w:b/>
          <w:bCs/>
          <w:sz w:val="28"/>
          <w:szCs w:val="28"/>
        </w:rPr>
        <w:t>.</w:t>
      </w:r>
      <w:bookmarkStart w:id="10" w:name="_Toc319494599"/>
      <w:bookmarkStart w:id="11" w:name="_Toc360447720"/>
      <w:bookmarkStart w:id="12" w:name="_Toc360448090"/>
      <w:bookmarkStart w:id="13" w:name="_Toc360452171"/>
      <w:bookmarkStart w:id="14" w:name="_Toc360452703"/>
      <w:r w:rsidRPr="0015218B">
        <w:rPr>
          <w:b/>
          <w:bCs/>
          <w:sz w:val="28"/>
          <w:szCs w:val="28"/>
        </w:rPr>
        <w:t xml:space="preserve"> Ответственность за нарушение Кодекса</w:t>
      </w:r>
      <w:bookmarkEnd w:id="10"/>
      <w:bookmarkEnd w:id="11"/>
      <w:bookmarkEnd w:id="12"/>
      <w:bookmarkEnd w:id="13"/>
      <w:bookmarkEnd w:id="14"/>
    </w:p>
    <w:p w:rsidR="00026E56" w:rsidRPr="003D3CBB" w:rsidRDefault="00026E56" w:rsidP="00A76601"/>
    <w:p w:rsidR="00026E56" w:rsidRDefault="00026E56" w:rsidP="00A76601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69FA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 xml:space="preserve">МБОУ «Глотовская СОШ» </w:t>
      </w:r>
      <w:r w:rsidRPr="00DF69FA">
        <w:rPr>
          <w:sz w:val="28"/>
          <w:szCs w:val="28"/>
        </w:rPr>
        <w:t>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026E56" w:rsidRDefault="00026E56" w:rsidP="00A76601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69FA">
        <w:rPr>
          <w:sz w:val="28"/>
          <w:szCs w:val="28"/>
        </w:rPr>
        <w:t xml:space="preserve">Знание и соблюдение положений Кодекса является одним из критериев оценки качества профессиональной деятельности </w:t>
      </w:r>
      <w:r>
        <w:rPr>
          <w:sz w:val="28"/>
          <w:szCs w:val="28"/>
        </w:rPr>
        <w:t>работника</w:t>
      </w:r>
      <w:r w:rsidRPr="00DF69FA">
        <w:rPr>
          <w:sz w:val="28"/>
          <w:szCs w:val="28"/>
        </w:rPr>
        <w:t>.</w:t>
      </w:r>
    </w:p>
    <w:p w:rsidR="00026E56" w:rsidRPr="00DF69FA" w:rsidRDefault="00026E56" w:rsidP="00A76601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69FA">
        <w:rPr>
          <w:sz w:val="28"/>
          <w:szCs w:val="28"/>
        </w:rPr>
        <w:t xml:space="preserve">Анализ и оценка соблюдения положений, предусмотренных настоящим Кодексом, являются обязательными </w:t>
      </w:r>
      <w:r>
        <w:rPr>
          <w:sz w:val="28"/>
          <w:szCs w:val="28"/>
        </w:rPr>
        <w:t xml:space="preserve">при </w:t>
      </w:r>
      <w:r w:rsidRPr="00DF69FA">
        <w:rPr>
          <w:sz w:val="28"/>
          <w:szCs w:val="28"/>
        </w:rPr>
        <w:t xml:space="preserve">назначении </w:t>
      </w:r>
      <w:r>
        <w:rPr>
          <w:sz w:val="28"/>
          <w:szCs w:val="28"/>
        </w:rPr>
        <w:t xml:space="preserve">работника </w:t>
      </w:r>
      <w:r w:rsidRPr="00DF69FA">
        <w:rPr>
          <w:sz w:val="28"/>
          <w:szCs w:val="28"/>
        </w:rPr>
        <w:t xml:space="preserve">на вышестоящую должность, рассмотрении вопросов </w:t>
      </w:r>
      <w:r>
        <w:rPr>
          <w:sz w:val="28"/>
          <w:szCs w:val="28"/>
        </w:rPr>
        <w:t xml:space="preserve">о </w:t>
      </w:r>
      <w:r w:rsidRPr="00DF69FA">
        <w:rPr>
          <w:sz w:val="28"/>
          <w:szCs w:val="28"/>
        </w:rPr>
        <w:t>поощрен</w:t>
      </w:r>
      <w:r>
        <w:rPr>
          <w:sz w:val="28"/>
          <w:szCs w:val="28"/>
        </w:rPr>
        <w:t>ии</w:t>
      </w:r>
      <w:r w:rsidRPr="00DF69FA">
        <w:rPr>
          <w:sz w:val="28"/>
          <w:szCs w:val="28"/>
        </w:rPr>
        <w:t xml:space="preserve"> и награждени</w:t>
      </w:r>
      <w:r>
        <w:rPr>
          <w:sz w:val="28"/>
          <w:szCs w:val="28"/>
        </w:rPr>
        <w:t xml:space="preserve">и работника, а также о применении к нему </w:t>
      </w:r>
      <w:r w:rsidRPr="00DF69FA">
        <w:rPr>
          <w:sz w:val="28"/>
          <w:szCs w:val="28"/>
        </w:rPr>
        <w:t>дисциплинарного взыскания</w:t>
      </w:r>
      <w:r>
        <w:rPr>
          <w:sz w:val="28"/>
          <w:szCs w:val="28"/>
        </w:rPr>
        <w:t>.</w:t>
      </w:r>
    </w:p>
    <w:p w:rsidR="00026E56" w:rsidRDefault="00026E56" w:rsidP="00BA32D4">
      <w:pPr>
        <w:autoSpaceDE w:val="0"/>
        <w:autoSpaceDN w:val="0"/>
        <w:adjustRightInd w:val="0"/>
        <w:jc w:val="both"/>
      </w:pPr>
    </w:p>
    <w:sectPr w:rsidR="00026E56" w:rsidSect="00BA32D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35B34"/>
    <w:multiLevelType w:val="hybridMultilevel"/>
    <w:tmpl w:val="0F50B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601"/>
    <w:rsid w:val="00026E56"/>
    <w:rsid w:val="0015218B"/>
    <w:rsid w:val="001C4A4A"/>
    <w:rsid w:val="00317E6F"/>
    <w:rsid w:val="003D3CBB"/>
    <w:rsid w:val="004A48FD"/>
    <w:rsid w:val="004D0103"/>
    <w:rsid w:val="005035B5"/>
    <w:rsid w:val="00594F5E"/>
    <w:rsid w:val="00635F17"/>
    <w:rsid w:val="007163C5"/>
    <w:rsid w:val="007F4EEC"/>
    <w:rsid w:val="008B3BE2"/>
    <w:rsid w:val="008D5E89"/>
    <w:rsid w:val="00900BA6"/>
    <w:rsid w:val="009F07C5"/>
    <w:rsid w:val="00A76601"/>
    <w:rsid w:val="00AB7400"/>
    <w:rsid w:val="00B20D78"/>
    <w:rsid w:val="00B4062C"/>
    <w:rsid w:val="00B72230"/>
    <w:rsid w:val="00BA32D4"/>
    <w:rsid w:val="00BD1E40"/>
    <w:rsid w:val="00CC7C1C"/>
    <w:rsid w:val="00D14836"/>
    <w:rsid w:val="00DF69FA"/>
    <w:rsid w:val="00E871E1"/>
    <w:rsid w:val="00F8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0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6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660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A7660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66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76601"/>
    <w:rPr>
      <w:rFonts w:ascii="Arial" w:hAnsi="Arial" w:cs="Arial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C63B97F0245536B5669A00CBBF70107F7429293E1926498E393CF2EuD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C63B97F0245536B5669A00CBBF70107F5449E91E0926498E393CF2EuDoCG" TargetMode="External"/><Relationship Id="rId5" Type="http://schemas.openxmlformats.org/officeDocument/2006/relationships/hyperlink" Target="consultantplus://offline/ref=84EC63B97F0245536B5669A00CBBF70104FA439E9ABEC566C9B69DuCo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2005</Words>
  <Characters>11432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исмаил</cp:lastModifiedBy>
  <cp:revision>4</cp:revision>
  <dcterms:created xsi:type="dcterms:W3CDTF">2021-06-25T09:47:00Z</dcterms:created>
  <dcterms:modified xsi:type="dcterms:W3CDTF">2023-04-16T19:54:00Z</dcterms:modified>
</cp:coreProperties>
</file>