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E0" w:rsidRPr="00CF13C9" w:rsidRDefault="004323E0" w:rsidP="000B5F61">
      <w:pPr>
        <w:jc w:val="center"/>
        <w:rPr>
          <w:b/>
          <w:bCs/>
          <w:sz w:val="28"/>
          <w:szCs w:val="28"/>
        </w:rPr>
      </w:pPr>
      <w:r w:rsidRPr="00CF13C9">
        <w:rPr>
          <w:b/>
          <w:bCs/>
          <w:sz w:val="28"/>
          <w:szCs w:val="28"/>
        </w:rPr>
        <w:t>Муниципальное бюджетное общеобразовательное учреждение                                 Глотовская «средняя общеобразовательная школа »                                                   Знаменского района Орловской области</w:t>
      </w:r>
    </w:p>
    <w:p w:rsidR="004323E0" w:rsidRPr="00CF13C9" w:rsidRDefault="004323E0" w:rsidP="00061CC3">
      <w:pPr>
        <w:jc w:val="center"/>
        <w:rPr>
          <w:b/>
          <w:bCs/>
          <w:sz w:val="28"/>
          <w:szCs w:val="28"/>
        </w:rPr>
      </w:pPr>
    </w:p>
    <w:p w:rsidR="004323E0" w:rsidRPr="00233D50" w:rsidRDefault="004323E0" w:rsidP="00061CC3">
      <w:pPr>
        <w:jc w:val="center"/>
        <w:rPr>
          <w:b/>
          <w:bCs/>
          <w:sz w:val="26"/>
          <w:szCs w:val="26"/>
        </w:rPr>
      </w:pPr>
      <w:r w:rsidRPr="00233D50">
        <w:rPr>
          <w:b/>
          <w:bCs/>
          <w:sz w:val="26"/>
          <w:szCs w:val="26"/>
        </w:rPr>
        <w:t>ПРИКАЗ</w:t>
      </w:r>
    </w:p>
    <w:p w:rsidR="004323E0" w:rsidRPr="00233D50" w:rsidRDefault="004323E0" w:rsidP="00061CC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11.01.2023</w:t>
      </w:r>
      <w:r w:rsidRPr="00233D5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№ 09 - ПД</w:t>
      </w:r>
    </w:p>
    <w:p w:rsidR="004323E0" w:rsidRPr="00233D50" w:rsidRDefault="004323E0" w:rsidP="00061CC3">
      <w:pPr>
        <w:rPr>
          <w:b/>
          <w:bCs/>
          <w:sz w:val="26"/>
          <w:szCs w:val="26"/>
        </w:rPr>
      </w:pPr>
    </w:p>
    <w:p w:rsidR="004323E0" w:rsidRPr="00233D50" w:rsidRDefault="004323E0" w:rsidP="00061CC3">
      <w:pPr>
        <w:rPr>
          <w:b/>
          <w:bCs/>
          <w:sz w:val="26"/>
          <w:szCs w:val="26"/>
        </w:rPr>
      </w:pPr>
      <w:r w:rsidRPr="00233D50">
        <w:rPr>
          <w:b/>
          <w:bCs/>
          <w:sz w:val="26"/>
          <w:szCs w:val="26"/>
        </w:rPr>
        <w:t xml:space="preserve">О возложении функций должностного лица по профилактике и противодействию коррупции и ответственного за прием сведений о возникшем конфликте интересов и </w:t>
      </w:r>
      <w:r>
        <w:rPr>
          <w:b/>
          <w:bCs/>
          <w:sz w:val="26"/>
          <w:szCs w:val="26"/>
        </w:rPr>
        <w:t>рассмотрении этих сведений, утверждении плана противодействия коррупции и карты коррупционных рисков на 2023 год.</w:t>
      </w:r>
    </w:p>
    <w:p w:rsidR="004323E0" w:rsidRPr="00233D50" w:rsidRDefault="004323E0" w:rsidP="00061CC3">
      <w:pPr>
        <w:jc w:val="both"/>
        <w:rPr>
          <w:b/>
          <w:bCs/>
          <w:sz w:val="26"/>
          <w:szCs w:val="26"/>
        </w:rPr>
      </w:pPr>
    </w:p>
    <w:p w:rsidR="004323E0" w:rsidRPr="00233D50" w:rsidRDefault="004323E0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В соответств</w:t>
      </w:r>
      <w:r>
        <w:rPr>
          <w:sz w:val="26"/>
          <w:szCs w:val="26"/>
        </w:rPr>
        <w:t xml:space="preserve">ии с локальными актами МБОУ «Глотовская СОШ» </w:t>
      </w:r>
      <w:r w:rsidRPr="00233D50">
        <w:rPr>
          <w:sz w:val="26"/>
          <w:szCs w:val="26"/>
        </w:rPr>
        <w:t>: «Антикоррупционная политика» и «Положение о выявлении и урегулировании конфликта интересов»</w:t>
      </w:r>
    </w:p>
    <w:p w:rsidR="004323E0" w:rsidRPr="00233D50" w:rsidRDefault="004323E0" w:rsidP="00061CC3">
      <w:pPr>
        <w:jc w:val="both"/>
        <w:rPr>
          <w:sz w:val="26"/>
          <w:szCs w:val="26"/>
        </w:rPr>
      </w:pPr>
    </w:p>
    <w:p w:rsidR="004323E0" w:rsidRPr="00233D50" w:rsidRDefault="004323E0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ПРИКАЗЫВАЮ</w:t>
      </w:r>
    </w:p>
    <w:p w:rsidR="004323E0" w:rsidRPr="00233D50" w:rsidRDefault="004323E0" w:rsidP="00061CC3">
      <w:pPr>
        <w:jc w:val="both"/>
        <w:rPr>
          <w:sz w:val="26"/>
          <w:szCs w:val="26"/>
        </w:rPr>
      </w:pPr>
    </w:p>
    <w:p w:rsidR="004323E0" w:rsidRPr="00233D50" w:rsidRDefault="004323E0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1. Назначить с 01.01.20</w:t>
      </w:r>
      <w:r>
        <w:rPr>
          <w:sz w:val="26"/>
          <w:szCs w:val="26"/>
        </w:rPr>
        <w:t>23</w:t>
      </w:r>
      <w:r w:rsidRPr="00233D5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председателя профсоюзной организации Аствпенко Веру Васильевну </w:t>
      </w:r>
      <w:r w:rsidRPr="00233D50">
        <w:rPr>
          <w:sz w:val="26"/>
          <w:szCs w:val="26"/>
        </w:rPr>
        <w:t>должностным лицом, на которое возложены функции по профилактике и противодействию коррупции:</w:t>
      </w:r>
    </w:p>
    <w:p w:rsidR="004323E0" w:rsidRPr="00233D50" w:rsidRDefault="004323E0" w:rsidP="00E9697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разрабатывает и представляет на утверждение директору Учреждения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4323E0" w:rsidRPr="00233D50" w:rsidRDefault="004323E0" w:rsidP="00E9697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4323E0" w:rsidRPr="00233D50" w:rsidRDefault="004323E0" w:rsidP="00E9697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оценку коррупционных рисков;</w:t>
      </w:r>
    </w:p>
    <w:p w:rsidR="004323E0" w:rsidRPr="00233D50" w:rsidRDefault="004323E0" w:rsidP="00E9697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4323E0" w:rsidRPr="00233D50" w:rsidRDefault="004323E0" w:rsidP="00E9697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проводит оценку результатов антикоррупционной работы и подготавливает соответствующие отчетные материалы директору Учреждения;</w:t>
      </w:r>
    </w:p>
    <w:p w:rsidR="004323E0" w:rsidRPr="00233D50" w:rsidRDefault="004323E0" w:rsidP="00E9697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меры по предупреждению коррупции в Учреждении;</w:t>
      </w:r>
    </w:p>
    <w:p w:rsidR="004323E0" w:rsidRPr="00233D50" w:rsidRDefault="004323E0" w:rsidP="00E9697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меры по предотвращению и урегулированию конфликта интересов, рассматривает уведомления о конфликте интересов работников Учреждения; а также ответственным за прием сведений о возникающих (имеющихся) конфликтах интересов.</w:t>
      </w:r>
    </w:p>
    <w:p w:rsidR="004323E0" w:rsidRPr="00233D50" w:rsidRDefault="004323E0" w:rsidP="00542C5A">
      <w:pPr>
        <w:pStyle w:val="ListParagraph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2. Назначить с 01.01.20</w:t>
      </w:r>
      <w:r>
        <w:rPr>
          <w:sz w:val="26"/>
          <w:szCs w:val="26"/>
        </w:rPr>
        <w:t>23</w:t>
      </w:r>
      <w:r w:rsidRPr="00233D50">
        <w:rPr>
          <w:sz w:val="26"/>
          <w:szCs w:val="26"/>
        </w:rPr>
        <w:t xml:space="preserve"> год</w:t>
      </w:r>
      <w:r>
        <w:rPr>
          <w:sz w:val="26"/>
          <w:szCs w:val="26"/>
        </w:rPr>
        <w:t>а председателя первичной профсоюзной организации Астапенко В.В. ответственной</w:t>
      </w:r>
      <w:r w:rsidRPr="00233D50">
        <w:rPr>
          <w:sz w:val="26"/>
          <w:szCs w:val="26"/>
        </w:rPr>
        <w:t xml:space="preserve"> за прием сведений о возникающих (имеющихся) конфликтах интересов в Учреждении.</w:t>
      </w:r>
    </w:p>
    <w:p w:rsidR="004323E0" w:rsidRPr="00233D50" w:rsidRDefault="004323E0" w:rsidP="00542C5A">
      <w:pPr>
        <w:pStyle w:val="ListParagraph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3.Утвердить план противодействия коррупции на 20</w:t>
      </w:r>
      <w:r>
        <w:rPr>
          <w:sz w:val="26"/>
          <w:szCs w:val="26"/>
        </w:rPr>
        <w:t>23</w:t>
      </w:r>
      <w:r w:rsidRPr="00233D50">
        <w:rPr>
          <w:sz w:val="26"/>
          <w:szCs w:val="26"/>
        </w:rPr>
        <w:t xml:space="preserve"> год.</w:t>
      </w:r>
    </w:p>
    <w:p w:rsidR="004323E0" w:rsidRPr="00233D50" w:rsidRDefault="004323E0" w:rsidP="00542C5A">
      <w:pPr>
        <w:pStyle w:val="ListParagraph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4.Утвердить карту коррупционных рисков М</w:t>
      </w:r>
      <w:r>
        <w:rPr>
          <w:sz w:val="26"/>
          <w:szCs w:val="26"/>
        </w:rPr>
        <w:t>Б</w:t>
      </w:r>
      <w:r w:rsidRPr="00233D50">
        <w:rPr>
          <w:sz w:val="26"/>
          <w:szCs w:val="26"/>
        </w:rPr>
        <w:t xml:space="preserve">ОУ </w:t>
      </w:r>
      <w:r>
        <w:rPr>
          <w:sz w:val="26"/>
          <w:szCs w:val="26"/>
        </w:rPr>
        <w:t xml:space="preserve">«Глотовская </w:t>
      </w:r>
      <w:r w:rsidRPr="00233D50">
        <w:rPr>
          <w:sz w:val="26"/>
          <w:szCs w:val="26"/>
        </w:rPr>
        <w:t>С</w:t>
      </w:r>
      <w:r>
        <w:rPr>
          <w:sz w:val="26"/>
          <w:szCs w:val="26"/>
        </w:rPr>
        <w:t>ОШ»</w:t>
      </w:r>
      <w:r w:rsidRPr="00233D50">
        <w:rPr>
          <w:sz w:val="26"/>
          <w:szCs w:val="26"/>
        </w:rPr>
        <w:t xml:space="preserve"> на 20</w:t>
      </w:r>
      <w:r>
        <w:rPr>
          <w:sz w:val="26"/>
          <w:szCs w:val="26"/>
        </w:rPr>
        <w:t>23</w:t>
      </w:r>
      <w:r w:rsidRPr="00233D50">
        <w:rPr>
          <w:sz w:val="26"/>
          <w:szCs w:val="26"/>
        </w:rPr>
        <w:t xml:space="preserve"> год.</w:t>
      </w:r>
    </w:p>
    <w:p w:rsidR="004323E0" w:rsidRPr="00233D50" w:rsidRDefault="004323E0" w:rsidP="00061CC3">
      <w:pPr>
        <w:rPr>
          <w:sz w:val="26"/>
          <w:szCs w:val="26"/>
        </w:rPr>
      </w:pPr>
    </w:p>
    <w:p w:rsidR="004323E0" w:rsidRPr="00233D50" w:rsidRDefault="004323E0" w:rsidP="00061CC3">
      <w:pPr>
        <w:jc w:val="center"/>
        <w:rPr>
          <w:sz w:val="26"/>
          <w:szCs w:val="26"/>
        </w:rPr>
      </w:pPr>
      <w:r>
        <w:rPr>
          <w:sz w:val="26"/>
          <w:szCs w:val="26"/>
        </w:rPr>
        <w:t>Директор школы: __________ Г.В. Савина</w:t>
      </w:r>
    </w:p>
    <w:p w:rsidR="004323E0" w:rsidRPr="00233D50" w:rsidRDefault="004323E0" w:rsidP="00061CC3">
      <w:pPr>
        <w:rPr>
          <w:sz w:val="26"/>
          <w:szCs w:val="26"/>
        </w:rPr>
      </w:pPr>
    </w:p>
    <w:p w:rsidR="004323E0" w:rsidRPr="00233D50" w:rsidRDefault="004323E0" w:rsidP="00061CC3">
      <w:pPr>
        <w:rPr>
          <w:sz w:val="26"/>
          <w:szCs w:val="26"/>
        </w:rPr>
      </w:pPr>
    </w:p>
    <w:p w:rsidR="004323E0" w:rsidRPr="00233D50" w:rsidRDefault="004323E0" w:rsidP="00061CC3">
      <w:pPr>
        <w:rPr>
          <w:sz w:val="26"/>
          <w:szCs w:val="26"/>
        </w:rPr>
      </w:pPr>
    </w:p>
    <w:p w:rsidR="004323E0" w:rsidRDefault="004323E0" w:rsidP="004A6508">
      <w:pPr>
        <w:numPr>
          <w:ilvl w:val="0"/>
          <w:numId w:val="2"/>
        </w:numPr>
        <w:spacing w:before="600"/>
        <w:ind w:right="-2" w:firstLine="709"/>
        <w:jc w:val="right"/>
        <w:outlineLvl w:val="0"/>
        <w:sectPr w:rsidR="004323E0" w:rsidSect="00B213A0">
          <w:pgSz w:w="11906" w:h="16838" w:code="9"/>
          <w:pgMar w:top="709" w:right="709" w:bottom="567" w:left="1276" w:header="709" w:footer="709" w:gutter="0"/>
          <w:cols w:space="708"/>
          <w:docGrid w:linePitch="360"/>
        </w:sectPr>
      </w:pPr>
    </w:p>
    <w:p w:rsidR="004323E0" w:rsidRDefault="004323E0" w:rsidP="00061C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3E0" w:rsidRDefault="004323E0" w:rsidP="000B5F61">
      <w:pPr>
        <w:rPr>
          <w:b/>
          <w:bCs/>
          <w:sz w:val="28"/>
          <w:szCs w:val="28"/>
        </w:rPr>
      </w:pPr>
    </w:p>
    <w:p w:rsidR="004323E0" w:rsidRPr="004671DE" w:rsidRDefault="004323E0" w:rsidP="004671DE">
      <w:pPr>
        <w:ind w:firstLine="9639"/>
        <w:jc w:val="both"/>
        <w:rPr>
          <w:sz w:val="28"/>
          <w:szCs w:val="28"/>
        </w:rPr>
      </w:pPr>
      <w:r w:rsidRPr="004671DE">
        <w:rPr>
          <w:sz w:val="28"/>
          <w:szCs w:val="28"/>
        </w:rPr>
        <w:t>УТВЕРЖДАЮ:</w:t>
      </w:r>
    </w:p>
    <w:p w:rsidR="004323E0" w:rsidRPr="004671DE" w:rsidRDefault="004323E0" w:rsidP="004671DE">
      <w:pPr>
        <w:ind w:firstLine="9639"/>
        <w:jc w:val="both"/>
        <w:rPr>
          <w:sz w:val="28"/>
          <w:szCs w:val="28"/>
        </w:rPr>
      </w:pPr>
      <w:r w:rsidRPr="004671DE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4671DE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«Глотовская </w:t>
      </w:r>
      <w:r w:rsidRPr="004671DE">
        <w:rPr>
          <w:sz w:val="28"/>
          <w:szCs w:val="28"/>
        </w:rPr>
        <w:t>С</w:t>
      </w:r>
      <w:r>
        <w:rPr>
          <w:sz w:val="28"/>
          <w:szCs w:val="28"/>
        </w:rPr>
        <w:t>ОШ»</w:t>
      </w:r>
    </w:p>
    <w:p w:rsidR="004323E0" w:rsidRPr="004671DE" w:rsidRDefault="004323E0" w:rsidP="004671DE">
      <w:pPr>
        <w:ind w:firstLine="9639"/>
        <w:jc w:val="both"/>
        <w:rPr>
          <w:sz w:val="28"/>
          <w:szCs w:val="28"/>
        </w:rPr>
      </w:pPr>
    </w:p>
    <w:p w:rsidR="004323E0" w:rsidRPr="004671DE" w:rsidRDefault="004323E0" w:rsidP="004671DE">
      <w:pPr>
        <w:ind w:firstLine="9639"/>
        <w:jc w:val="both"/>
        <w:rPr>
          <w:sz w:val="28"/>
          <w:szCs w:val="28"/>
        </w:rPr>
      </w:pPr>
      <w:r w:rsidRPr="004671DE">
        <w:rPr>
          <w:sz w:val="28"/>
          <w:szCs w:val="28"/>
        </w:rPr>
        <w:t>_____</w:t>
      </w:r>
      <w:r>
        <w:rPr>
          <w:sz w:val="28"/>
          <w:szCs w:val="28"/>
        </w:rPr>
        <w:t>___________________Г.В. Савина</w:t>
      </w:r>
    </w:p>
    <w:p w:rsidR="004323E0" w:rsidRPr="004671DE" w:rsidRDefault="004323E0" w:rsidP="004671DE">
      <w:pPr>
        <w:ind w:firstLine="9639"/>
        <w:jc w:val="both"/>
        <w:rPr>
          <w:sz w:val="28"/>
          <w:szCs w:val="28"/>
        </w:rPr>
      </w:pPr>
      <w:r>
        <w:rPr>
          <w:sz w:val="28"/>
          <w:szCs w:val="28"/>
        </w:rPr>
        <w:t>приказ №09-  ПД</w:t>
      </w:r>
      <w:r w:rsidRPr="004671DE">
        <w:rPr>
          <w:sz w:val="28"/>
          <w:szCs w:val="28"/>
        </w:rPr>
        <w:t xml:space="preserve"> от </w:t>
      </w:r>
      <w:r>
        <w:rPr>
          <w:sz w:val="28"/>
          <w:szCs w:val="28"/>
        </w:rPr>
        <w:t>11.01.2023</w:t>
      </w:r>
      <w:r w:rsidRPr="004671DE">
        <w:rPr>
          <w:sz w:val="28"/>
          <w:szCs w:val="28"/>
        </w:rPr>
        <w:t xml:space="preserve"> г.</w:t>
      </w:r>
    </w:p>
    <w:p w:rsidR="004323E0" w:rsidRPr="00A0057B" w:rsidRDefault="004323E0" w:rsidP="004671DE">
      <w:pPr>
        <w:jc w:val="center"/>
        <w:rPr>
          <w:b/>
          <w:bCs/>
          <w:sz w:val="28"/>
          <w:szCs w:val="28"/>
        </w:rPr>
      </w:pPr>
    </w:p>
    <w:p w:rsidR="004323E0" w:rsidRPr="000B5F61" w:rsidRDefault="004323E0" w:rsidP="000B5F61">
      <w:pPr>
        <w:jc w:val="center"/>
        <w:rPr>
          <w:b/>
          <w:bCs/>
          <w:u w:val="single"/>
        </w:rPr>
      </w:pPr>
      <w:r w:rsidRPr="00A0057B">
        <w:rPr>
          <w:b/>
          <w:bCs/>
          <w:sz w:val="28"/>
          <w:szCs w:val="28"/>
          <w:u w:val="single"/>
        </w:rPr>
        <w:t>Карта коррупционных рисков</w:t>
      </w:r>
      <w:r w:rsidRPr="000B5F61">
        <w:rPr>
          <w:b/>
          <w:bCs/>
          <w:sz w:val="28"/>
          <w:szCs w:val="28"/>
          <w:u w:val="single"/>
        </w:rPr>
        <w:t>_</w:t>
      </w:r>
      <w:r w:rsidRPr="000B5F61">
        <w:rPr>
          <w:b/>
          <w:bCs/>
          <w:u w:val="single"/>
        </w:rPr>
        <w:t xml:space="preserve"> Муниципальное бюджетное общеобразовательное учреждение    Глотовская «средняя общеобразовательная школа » Знаменского района Орловской области</w:t>
      </w:r>
    </w:p>
    <w:p w:rsidR="004323E0" w:rsidRPr="000B5F61" w:rsidRDefault="004323E0" w:rsidP="004671DE">
      <w:pPr>
        <w:jc w:val="center"/>
        <w:rPr>
          <w:noProof/>
          <w:u w:val="single"/>
        </w:rPr>
      </w:pPr>
      <w:r w:rsidRPr="000B5F61">
        <w:rPr>
          <w:b/>
          <w:bCs/>
          <w:sz w:val="28"/>
          <w:szCs w:val="28"/>
          <w:u w:val="single"/>
        </w:rPr>
        <w:t xml:space="preserve"> на 2023 год</w:t>
      </w:r>
      <w:r w:rsidRPr="000B5F61">
        <w:rPr>
          <w:noProof/>
          <w:u w:val="single"/>
        </w:rPr>
        <w:t xml:space="preserve"> </w:t>
      </w: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  <w:rPr>
          <w:noProof/>
        </w:rPr>
      </w:pPr>
    </w:p>
    <w:p w:rsidR="004323E0" w:rsidRDefault="004323E0" w:rsidP="004671DE">
      <w:pPr>
        <w:spacing w:line="20" w:lineRule="exact"/>
      </w:pPr>
      <w:r>
        <w:rPr>
          <w:noProof/>
        </w:rPr>
        <w:pict>
          <v:rect id="Shape 2" o:spid="_x0000_s1026" style="position:absolute;margin-left:-.3pt;margin-top:6.1pt;width:1pt;height:.95pt;z-index:-251658240;visibility:visible" o:allowincell="f" fillcolor="black" stroked="f">
            <v:path arrowok="t"/>
          </v:rect>
        </w:pict>
      </w:r>
      <w:r>
        <w:rPr>
          <w:noProof/>
        </w:rPr>
        <w:pict>
          <v:rect id="Shape 3" o:spid="_x0000_s1027" style="position:absolute;margin-left:766.45pt;margin-top:6.1pt;width:1pt;height:.95pt;z-index:-251657216;visibility:visible" o:allowincell="f" fillcolor="black" stroked="f">
            <v:path arrowok="t"/>
          </v:rect>
        </w:pict>
      </w:r>
    </w:p>
    <w:p w:rsidR="004323E0" w:rsidRDefault="004323E0" w:rsidP="004671DE">
      <w:pPr>
        <w:spacing w:line="86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2540"/>
        <w:gridCol w:w="2100"/>
        <w:gridCol w:w="1300"/>
        <w:gridCol w:w="380"/>
        <w:gridCol w:w="700"/>
        <w:gridCol w:w="560"/>
        <w:gridCol w:w="680"/>
        <w:gridCol w:w="1140"/>
        <w:gridCol w:w="1040"/>
        <w:gridCol w:w="520"/>
        <w:gridCol w:w="1420"/>
        <w:gridCol w:w="260"/>
        <w:gridCol w:w="640"/>
        <w:gridCol w:w="1000"/>
        <w:gridCol w:w="380"/>
      </w:tblGrid>
      <w:tr w:rsidR="004323E0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880" w:type="dxa"/>
            <w:gridSpan w:val="6"/>
            <w:tcBorders>
              <w:top w:val="single" w:sz="8" w:space="0" w:color="auto"/>
            </w:tcBorders>
            <w:vAlign w:val="bottom"/>
          </w:tcPr>
          <w:p w:rsidR="004323E0" w:rsidRDefault="004323E0" w:rsidP="0029726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1680" w:type="dxa"/>
            <w:gridSpan w:val="2"/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700" w:type="dxa"/>
            <w:vAlign w:val="bottom"/>
          </w:tcPr>
          <w:p w:rsidR="004323E0" w:rsidRDefault="004323E0" w:rsidP="00297266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своих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3240" w:type="dxa"/>
            <w:gridSpan w:val="4"/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Информационная  открытость</w:t>
            </w:r>
          </w:p>
        </w:tc>
        <w:tc>
          <w:tcPr>
            <w:tcW w:w="640" w:type="dxa"/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ОУ: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w w:val="98"/>
              </w:rPr>
              <w:t>размещение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методист</w:t>
            </w:r>
          </w:p>
        </w:tc>
        <w:tc>
          <w:tcPr>
            <w:tcW w:w="13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служебных</w:t>
            </w:r>
          </w:p>
        </w:tc>
        <w:tc>
          <w:tcPr>
            <w:tcW w:w="1640" w:type="dxa"/>
            <w:gridSpan w:val="3"/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полномочий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оперативной,   достоверной   информации   на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образовательного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0B5F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решении</w:t>
            </w:r>
          </w:p>
        </w:tc>
        <w:tc>
          <w:tcPr>
            <w:tcW w:w="1080" w:type="dxa"/>
            <w:gridSpan w:val="2"/>
            <w:vAlign w:val="bottom"/>
          </w:tcPr>
          <w:p w:rsidR="004323E0" w:rsidRDefault="004323E0" w:rsidP="00297266">
            <w:pPr>
              <w:ind w:left="60"/>
              <w:rPr>
                <w:sz w:val="20"/>
                <w:szCs w:val="20"/>
              </w:rPr>
            </w:pPr>
            <w:r>
              <w:t>личных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вопросов,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официальном</w:t>
            </w:r>
          </w:p>
        </w:tc>
        <w:tc>
          <w:tcPr>
            <w:tcW w:w="1420" w:type="dxa"/>
            <w:vAlign w:val="bottom"/>
          </w:tcPr>
          <w:p w:rsidR="004323E0" w:rsidRDefault="004323E0" w:rsidP="00297266">
            <w:pPr>
              <w:ind w:right="340"/>
              <w:rPr>
                <w:sz w:val="20"/>
                <w:szCs w:val="20"/>
              </w:rPr>
            </w:pPr>
            <w:r>
              <w:t>сайте</w:t>
            </w:r>
          </w:p>
        </w:tc>
        <w:tc>
          <w:tcPr>
            <w:tcW w:w="900" w:type="dxa"/>
            <w:gridSpan w:val="2"/>
            <w:vAlign w:val="bottom"/>
          </w:tcPr>
          <w:p w:rsidR="004323E0" w:rsidRDefault="004323E0" w:rsidP="00297266">
            <w:pPr>
              <w:ind w:left="40"/>
              <w:rPr>
                <w:sz w:val="20"/>
                <w:szCs w:val="20"/>
              </w:rPr>
            </w:pPr>
            <w:r>
              <w:t>ОУ.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rPr>
                <w:sz w:val="20"/>
                <w:szCs w:val="20"/>
              </w:rPr>
            </w:pPr>
            <w:r>
              <w:rPr>
                <w:w w:val="99"/>
              </w:rPr>
              <w:t>Проведение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связанных</w:t>
            </w:r>
          </w:p>
        </w:tc>
        <w:tc>
          <w:tcPr>
            <w:tcW w:w="380" w:type="dxa"/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удовлетворением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98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антикоррупционного</w:t>
            </w:r>
          </w:p>
        </w:tc>
        <w:tc>
          <w:tcPr>
            <w:tcW w:w="1900" w:type="dxa"/>
            <w:gridSpan w:val="3"/>
            <w:vAlign w:val="bottom"/>
          </w:tcPr>
          <w:p w:rsidR="004323E0" w:rsidRDefault="004323E0" w:rsidP="00297266">
            <w:pPr>
              <w:rPr>
                <w:sz w:val="20"/>
                <w:szCs w:val="20"/>
              </w:rPr>
            </w:pPr>
            <w:r>
              <w:t>образования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материальных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потребностей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просвещения</w:t>
            </w:r>
          </w:p>
        </w:tc>
        <w:tc>
          <w:tcPr>
            <w:tcW w:w="1680" w:type="dxa"/>
            <w:gridSpan w:val="2"/>
            <w:vAlign w:val="bottom"/>
          </w:tcPr>
          <w:p w:rsidR="004323E0" w:rsidRDefault="004323E0" w:rsidP="00297266">
            <w:pPr>
              <w:ind w:left="220"/>
              <w:rPr>
                <w:sz w:val="20"/>
                <w:szCs w:val="20"/>
              </w:rPr>
            </w:pPr>
            <w:r>
              <w:t>работников,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rPr>
                <w:sz w:val="20"/>
                <w:szCs w:val="20"/>
              </w:rPr>
            </w:pPr>
            <w:r>
              <w:t>информирование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должностного</w:t>
            </w:r>
          </w:p>
        </w:tc>
        <w:tc>
          <w:tcPr>
            <w:tcW w:w="700" w:type="dxa"/>
            <w:vAlign w:val="bottom"/>
          </w:tcPr>
          <w:p w:rsidR="004323E0" w:rsidRDefault="004323E0" w:rsidP="00297266">
            <w:pPr>
              <w:ind w:left="120"/>
              <w:rPr>
                <w:sz w:val="20"/>
                <w:szCs w:val="20"/>
              </w:rPr>
            </w:pPr>
            <w:r>
              <w:t>лица</w:t>
            </w:r>
          </w:p>
        </w:tc>
        <w:tc>
          <w:tcPr>
            <w:tcW w:w="560" w:type="dxa"/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сотрудников  об  антикоррупционной  политики,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родственников</w:t>
            </w:r>
          </w:p>
        </w:tc>
        <w:tc>
          <w:tcPr>
            <w:tcW w:w="1260" w:type="dxa"/>
            <w:gridSpan w:val="2"/>
            <w:vAlign w:val="bottom"/>
          </w:tcPr>
          <w:p w:rsidR="004323E0" w:rsidRDefault="004323E0" w:rsidP="00297266">
            <w:pPr>
              <w:ind w:right="260"/>
              <w:jc w:val="right"/>
              <w:rPr>
                <w:sz w:val="20"/>
                <w:szCs w:val="20"/>
              </w:rPr>
            </w:pPr>
            <w:r>
              <w:t>либо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проводимой  в  образовательном  учреждении.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личной заинтересованности.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Рассмотрение</w:t>
            </w:r>
          </w:p>
        </w:tc>
        <w:tc>
          <w:tcPr>
            <w:tcW w:w="1420" w:type="dxa"/>
            <w:vAlign w:val="bottom"/>
          </w:tcPr>
          <w:p w:rsidR="004323E0" w:rsidRDefault="004323E0" w:rsidP="00297266">
            <w:pPr>
              <w:ind w:right="100"/>
              <w:rPr>
                <w:sz w:val="20"/>
                <w:szCs w:val="20"/>
              </w:rPr>
            </w:pPr>
            <w:r>
              <w:t>вопросов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rPr>
                <w:sz w:val="20"/>
                <w:szCs w:val="20"/>
              </w:rPr>
            </w:pPr>
            <w:r>
              <w:t>антикоррупционной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700" w:type="dxa"/>
            <w:vAlign w:val="bottom"/>
          </w:tcPr>
          <w:p w:rsidR="004323E0" w:rsidRDefault="004323E0" w:rsidP="00297266"/>
        </w:tc>
        <w:tc>
          <w:tcPr>
            <w:tcW w:w="560" w:type="dxa"/>
            <w:vAlign w:val="bottom"/>
          </w:tcPr>
          <w:p w:rsidR="004323E0" w:rsidRDefault="004323E0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направленности на совещаниях, педагогических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700" w:type="dxa"/>
            <w:vAlign w:val="bottom"/>
          </w:tcPr>
          <w:p w:rsidR="004323E0" w:rsidRDefault="004323E0" w:rsidP="00297266"/>
        </w:tc>
        <w:tc>
          <w:tcPr>
            <w:tcW w:w="560" w:type="dxa"/>
            <w:vAlign w:val="bottom"/>
          </w:tcPr>
          <w:p w:rsidR="004323E0" w:rsidRDefault="004323E0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4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советах,</w:t>
            </w:r>
          </w:p>
        </w:tc>
        <w:tc>
          <w:tcPr>
            <w:tcW w:w="1940" w:type="dxa"/>
            <w:gridSpan w:val="2"/>
            <w:vAlign w:val="bottom"/>
          </w:tcPr>
          <w:p w:rsidR="004323E0" w:rsidRDefault="004323E0" w:rsidP="00297266">
            <w:pPr>
              <w:ind w:right="40"/>
              <w:rPr>
                <w:sz w:val="20"/>
                <w:szCs w:val="20"/>
              </w:rPr>
            </w:pPr>
            <w:r>
              <w:t>ознакомление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640" w:type="dxa"/>
            <w:gridSpan w:val="2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t>сотрудников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700" w:type="dxa"/>
            <w:vAlign w:val="bottom"/>
          </w:tcPr>
          <w:p w:rsidR="004323E0" w:rsidRDefault="004323E0" w:rsidP="00297266"/>
        </w:tc>
        <w:tc>
          <w:tcPr>
            <w:tcW w:w="560" w:type="dxa"/>
            <w:vAlign w:val="bottom"/>
          </w:tcPr>
          <w:p w:rsidR="004323E0" w:rsidRDefault="004323E0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240" w:type="dxa"/>
            <w:gridSpan w:val="4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нормативными документами.</w:t>
            </w:r>
          </w:p>
        </w:tc>
        <w:tc>
          <w:tcPr>
            <w:tcW w:w="640" w:type="dxa"/>
            <w:vAlign w:val="bottom"/>
          </w:tcPr>
          <w:p w:rsidR="004323E0" w:rsidRDefault="004323E0" w:rsidP="00297266"/>
        </w:tc>
        <w:tc>
          <w:tcPr>
            <w:tcW w:w="1000" w:type="dxa"/>
            <w:vAlign w:val="bottom"/>
          </w:tcPr>
          <w:p w:rsidR="004323E0" w:rsidRDefault="004323E0" w:rsidP="00297266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700" w:type="dxa"/>
            <w:vAlign w:val="bottom"/>
          </w:tcPr>
          <w:p w:rsidR="004323E0" w:rsidRDefault="004323E0" w:rsidP="00297266"/>
        </w:tc>
        <w:tc>
          <w:tcPr>
            <w:tcW w:w="560" w:type="dxa"/>
            <w:vAlign w:val="bottom"/>
          </w:tcPr>
          <w:p w:rsidR="004323E0" w:rsidRDefault="004323E0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700" w:type="dxa"/>
            <w:vAlign w:val="bottom"/>
          </w:tcPr>
          <w:p w:rsidR="004323E0" w:rsidRDefault="004323E0" w:rsidP="00297266"/>
        </w:tc>
        <w:tc>
          <w:tcPr>
            <w:tcW w:w="560" w:type="dxa"/>
            <w:vAlign w:val="bottom"/>
          </w:tcPr>
          <w:p w:rsidR="004323E0" w:rsidRDefault="004323E0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880" w:type="dxa"/>
            <w:gridSpan w:val="6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образовательной организации.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700" w:type="dxa"/>
            <w:vAlign w:val="bottom"/>
          </w:tcPr>
          <w:p w:rsidR="004323E0" w:rsidRDefault="004323E0" w:rsidP="00297266"/>
        </w:tc>
        <w:tc>
          <w:tcPr>
            <w:tcW w:w="560" w:type="dxa"/>
            <w:vAlign w:val="bottom"/>
          </w:tcPr>
          <w:p w:rsidR="004323E0" w:rsidRDefault="004323E0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420" w:type="dxa"/>
            <w:vAlign w:val="bottom"/>
          </w:tcPr>
          <w:p w:rsidR="004323E0" w:rsidRDefault="004323E0" w:rsidP="00297266">
            <w:pPr>
              <w:ind w:left="220"/>
              <w:rPr>
                <w:sz w:val="20"/>
                <w:szCs w:val="20"/>
              </w:rPr>
            </w:pPr>
            <w:r>
              <w:rPr>
                <w:w w:val="97"/>
              </w:rPr>
              <w:t>работникам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rPr>
                <w:sz w:val="20"/>
                <w:szCs w:val="20"/>
              </w:rPr>
            </w:pPr>
            <w:r>
              <w:t>образовательной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700" w:type="dxa"/>
            <w:vAlign w:val="bottom"/>
          </w:tcPr>
          <w:p w:rsidR="004323E0" w:rsidRDefault="004323E0" w:rsidP="00297266"/>
        </w:tc>
        <w:tc>
          <w:tcPr>
            <w:tcW w:w="560" w:type="dxa"/>
            <w:vAlign w:val="bottom"/>
          </w:tcPr>
          <w:p w:rsidR="004323E0" w:rsidRDefault="004323E0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420" w:type="dxa"/>
            <w:vAlign w:val="bottom"/>
          </w:tcPr>
          <w:p w:rsidR="004323E0" w:rsidRDefault="004323E0" w:rsidP="00297266">
            <w:pPr>
              <w:ind w:right="100"/>
              <w:rPr>
                <w:sz w:val="20"/>
                <w:szCs w:val="20"/>
              </w:rPr>
            </w:pPr>
            <w:r>
              <w:t>положений</w:t>
            </w:r>
          </w:p>
        </w:tc>
        <w:tc>
          <w:tcPr>
            <w:tcW w:w="1900" w:type="dxa"/>
            <w:gridSpan w:val="3"/>
            <w:vAlign w:val="bottom"/>
          </w:tcPr>
          <w:p w:rsidR="004323E0" w:rsidRDefault="004323E0" w:rsidP="00297266">
            <w:pPr>
              <w:rPr>
                <w:sz w:val="20"/>
                <w:szCs w:val="20"/>
              </w:rPr>
            </w:pPr>
            <w:r>
              <w:t>законодательства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700" w:type="dxa"/>
            <w:vAlign w:val="bottom"/>
          </w:tcPr>
          <w:p w:rsidR="004323E0" w:rsidRDefault="004323E0" w:rsidP="00297266"/>
        </w:tc>
        <w:tc>
          <w:tcPr>
            <w:tcW w:w="560" w:type="dxa"/>
            <w:vAlign w:val="bottom"/>
          </w:tcPr>
          <w:p w:rsidR="004323E0" w:rsidRDefault="004323E0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4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мерах</w:t>
            </w:r>
          </w:p>
        </w:tc>
        <w:tc>
          <w:tcPr>
            <w:tcW w:w="1940" w:type="dxa"/>
            <w:gridSpan w:val="2"/>
            <w:vAlign w:val="bottom"/>
          </w:tcPr>
          <w:p w:rsidR="004323E0" w:rsidRDefault="004323E0" w:rsidP="00297266">
            <w:pPr>
              <w:ind w:right="40"/>
              <w:rPr>
                <w:sz w:val="20"/>
                <w:szCs w:val="20"/>
              </w:rPr>
            </w:pPr>
            <w:r>
              <w:t>ответственности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640" w:type="dxa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rPr>
                <w:sz w:val="20"/>
                <w:szCs w:val="20"/>
              </w:rPr>
            </w:pPr>
            <w:r>
              <w:rPr>
                <w:w w:val="99"/>
              </w:rPr>
              <w:t>совершение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700" w:type="dxa"/>
            <w:vAlign w:val="bottom"/>
          </w:tcPr>
          <w:p w:rsidR="004323E0" w:rsidRDefault="004323E0" w:rsidP="00297266"/>
        </w:tc>
        <w:tc>
          <w:tcPr>
            <w:tcW w:w="560" w:type="dxa"/>
            <w:vAlign w:val="bottom"/>
          </w:tcPr>
          <w:p w:rsidR="004323E0" w:rsidRDefault="004323E0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88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1000" w:type="dxa"/>
            <w:vAlign w:val="bottom"/>
          </w:tcPr>
          <w:p w:rsidR="004323E0" w:rsidRDefault="004323E0" w:rsidP="00297266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700" w:type="dxa"/>
            <w:vAlign w:val="bottom"/>
          </w:tcPr>
          <w:p w:rsidR="004323E0" w:rsidRDefault="004323E0" w:rsidP="00297266"/>
        </w:tc>
        <w:tc>
          <w:tcPr>
            <w:tcW w:w="560" w:type="dxa"/>
            <w:vAlign w:val="bottom"/>
          </w:tcPr>
          <w:p w:rsidR="004323E0" w:rsidRDefault="004323E0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98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Коллегиальное   принятие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rPr>
                <w:sz w:val="20"/>
                <w:szCs w:val="20"/>
              </w:rPr>
            </w:pPr>
            <w:r>
              <w:t>решений   органами</w:t>
            </w:r>
          </w:p>
        </w:tc>
      </w:tr>
      <w:tr w:rsidR="004323E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880" w:type="dxa"/>
            <w:gridSpan w:val="6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государственно-общественного управления.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</w:tbl>
    <w:p w:rsidR="004323E0" w:rsidRDefault="004323E0" w:rsidP="004671DE">
      <w:pPr>
        <w:spacing w:line="20" w:lineRule="exact"/>
      </w:pPr>
      <w:r>
        <w:rPr>
          <w:noProof/>
        </w:rPr>
        <w:pict>
          <v:rect id="Shape 4" o:spid="_x0000_s1028" style="position:absolute;margin-left:33.5pt;margin-top:-291.1pt;width:1pt;height:1pt;z-index:-251656192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5" o:spid="_x0000_s1029" style="position:absolute;margin-left:160.55pt;margin-top:-291.1pt;width:.95pt;height:1pt;z-index:-251655168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6" o:spid="_x0000_s1030" style="position:absolute;margin-left:266.15pt;margin-top:-291.1pt;width:1pt;height:1pt;z-index:-251654144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7" o:spid="_x0000_s1031" style="position:absolute;margin-left:446.2pt;margin-top:-291.1pt;width:1pt;height:1pt;z-index:-251653120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8" o:spid="_x0000_s1032" style="position:absolute;margin-left:503.6pt;margin-top:-291.1pt;width:1pt;height:1pt;z-index:-251652096;visibility:visible;mso-position-horizontal-relative:text;mso-position-vertical-relative:text" o:allowincell="f" fillcolor="black" stroked="f">
            <v:path arrowok="t"/>
          </v:rect>
        </w:pict>
      </w:r>
    </w:p>
    <w:p w:rsidR="004323E0" w:rsidRDefault="004323E0" w:rsidP="004671DE">
      <w:pPr>
        <w:sectPr w:rsidR="004323E0" w:rsidSect="00297266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220"/>
        <w:gridCol w:w="400"/>
        <w:gridCol w:w="920"/>
        <w:gridCol w:w="2100"/>
        <w:gridCol w:w="1500"/>
        <w:gridCol w:w="260"/>
        <w:gridCol w:w="300"/>
        <w:gridCol w:w="900"/>
        <w:gridCol w:w="120"/>
        <w:gridCol w:w="560"/>
        <w:gridCol w:w="1140"/>
        <w:gridCol w:w="820"/>
        <w:gridCol w:w="640"/>
        <w:gridCol w:w="500"/>
        <w:gridCol w:w="1020"/>
        <w:gridCol w:w="720"/>
        <w:gridCol w:w="1140"/>
        <w:gridCol w:w="420"/>
      </w:tblGrid>
      <w:tr w:rsidR="004323E0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:rsidR="004323E0" w:rsidRDefault="004323E0" w:rsidP="00297266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840" w:type="dxa"/>
            <w:gridSpan w:val="6"/>
            <w:tcBorders>
              <w:top w:val="single" w:sz="8" w:space="0" w:color="auto"/>
            </w:tcBorders>
            <w:vAlign w:val="bottom"/>
          </w:tcPr>
          <w:p w:rsidR="004323E0" w:rsidRDefault="004323E0" w:rsidP="00297266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20" w:type="dxa"/>
            <w:gridSpan w:val="5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620" w:type="dxa"/>
            <w:gridSpan w:val="2"/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Деятельность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70"/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Pr="007506B3" w:rsidRDefault="004323E0" w:rsidP="00297266">
            <w:r>
              <w:t xml:space="preserve"> </w:t>
            </w:r>
            <w:r w:rsidRPr="007506B3">
              <w:t>Педагогические</w:t>
            </w:r>
          </w:p>
        </w:tc>
        <w:tc>
          <w:tcPr>
            <w:tcW w:w="1760" w:type="dxa"/>
            <w:gridSpan w:val="2"/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Неформальные</w:t>
            </w:r>
          </w:p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платежи,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Высокая</w:t>
            </w:r>
          </w:p>
        </w:tc>
        <w:tc>
          <w:tcPr>
            <w:tcW w:w="1960" w:type="dxa"/>
            <w:gridSpan w:val="3"/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Информационная</w:t>
            </w:r>
          </w:p>
        </w:tc>
        <w:tc>
          <w:tcPr>
            <w:tcW w:w="1740" w:type="dxa"/>
            <w:gridSpan w:val="2"/>
            <w:vAlign w:val="bottom"/>
          </w:tcPr>
          <w:p w:rsidR="004323E0" w:rsidRDefault="004323E0" w:rsidP="0029726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открытость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образовательного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Pr="007506B3" w:rsidRDefault="004323E0" w:rsidP="00297266">
            <w:r>
              <w:t xml:space="preserve"> </w:t>
            </w:r>
            <w:r w:rsidRPr="007506B3">
              <w:t>работники,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частное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репетиторство,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70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Образовательного учреждения.</w:t>
            </w:r>
          </w:p>
        </w:tc>
        <w:tc>
          <w:tcPr>
            <w:tcW w:w="114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2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Pr="007506B3" w:rsidRDefault="004323E0" w:rsidP="00297266">
            <w:r>
              <w:t xml:space="preserve"> р</w:t>
            </w:r>
            <w:r w:rsidRPr="007506B3">
              <w:t>аботники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составление</w:t>
            </w:r>
          </w:p>
        </w:tc>
        <w:tc>
          <w:tcPr>
            <w:tcW w:w="560" w:type="dxa"/>
            <w:gridSpan w:val="2"/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Pr="007506B3" w:rsidRDefault="004323E0" w:rsidP="00297266">
            <w:r w:rsidRPr="007506B3">
              <w:t xml:space="preserve"> </w:t>
            </w:r>
            <w:r>
              <w:t>у</w:t>
            </w:r>
            <w:r w:rsidRPr="007506B3">
              <w:t>чреждения.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справок.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900" w:type="dxa"/>
            <w:vAlign w:val="bottom"/>
          </w:tcPr>
          <w:p w:rsidR="004323E0" w:rsidRDefault="004323E0" w:rsidP="00297266"/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840" w:type="dxa"/>
            <w:gridSpan w:val="6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образовательного учреждения.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900" w:type="dxa"/>
            <w:vAlign w:val="bottom"/>
          </w:tcPr>
          <w:p w:rsidR="004323E0" w:rsidRDefault="004323E0" w:rsidP="00297266"/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4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:rsidR="004323E0" w:rsidRDefault="004323E0" w:rsidP="00297266">
            <w:pPr>
              <w:ind w:left="320"/>
              <w:rPr>
                <w:sz w:val="20"/>
                <w:szCs w:val="20"/>
              </w:rPr>
            </w:pPr>
            <w:r>
              <w:rPr>
                <w:w w:val="97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900" w:type="dxa"/>
            <w:vAlign w:val="bottom"/>
          </w:tcPr>
          <w:p w:rsidR="004323E0" w:rsidRDefault="004323E0" w:rsidP="00297266"/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4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 w:rsidRPr="009151DE"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:rsidR="004323E0" w:rsidRDefault="004323E0" w:rsidP="00297266">
            <w:pPr>
              <w:ind w:left="160"/>
              <w:rPr>
                <w:sz w:val="20"/>
                <w:szCs w:val="20"/>
              </w:rPr>
            </w:pPr>
            <w: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:rsidR="004323E0" w:rsidRDefault="004323E0" w:rsidP="00297266">
            <w:pPr>
              <w:rPr>
                <w:sz w:val="20"/>
                <w:szCs w:val="20"/>
              </w:rPr>
            </w:pPr>
            <w: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900" w:type="dxa"/>
            <w:vAlign w:val="bottom"/>
          </w:tcPr>
          <w:p w:rsidR="004323E0" w:rsidRDefault="004323E0" w:rsidP="00297266"/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:rsidR="004323E0" w:rsidRDefault="004323E0" w:rsidP="00297266">
            <w:pPr>
              <w:ind w:left="320"/>
              <w:rPr>
                <w:sz w:val="20"/>
                <w:szCs w:val="20"/>
              </w:rPr>
            </w:pPr>
            <w:r>
              <w:t>ответственности</w:t>
            </w:r>
          </w:p>
        </w:tc>
        <w:tc>
          <w:tcPr>
            <w:tcW w:w="720" w:type="dxa"/>
            <w:vAlign w:val="bottom"/>
          </w:tcPr>
          <w:p w:rsidR="004323E0" w:rsidRDefault="004323E0" w:rsidP="00297266">
            <w:pPr>
              <w:ind w:left="28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совершение</w:t>
            </w:r>
          </w:p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700" w:type="dxa"/>
            <w:gridSpan w:val="5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220" w:type="dxa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Принятие</w:t>
            </w:r>
          </w:p>
        </w:tc>
        <w:tc>
          <w:tcPr>
            <w:tcW w:w="400" w:type="dxa"/>
            <w:vAlign w:val="bottom"/>
          </w:tcPr>
          <w:p w:rsidR="004323E0" w:rsidRDefault="004323E0" w:rsidP="00297266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t>работу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760" w:type="dxa"/>
            <w:gridSpan w:val="2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Предоставление</w:t>
            </w:r>
          </w:p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900" w:type="dxa"/>
            <w:vAlign w:val="bottom"/>
          </w:tcPr>
          <w:p w:rsidR="004323E0" w:rsidRDefault="004323E0" w:rsidP="00297266"/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1460" w:type="dxa"/>
            <w:gridSpan w:val="2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2240" w:type="dxa"/>
            <w:gridSpan w:val="3"/>
            <w:vAlign w:val="bottom"/>
          </w:tcPr>
          <w:p w:rsidR="004323E0" w:rsidRDefault="004323E0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собеседования   при</w:t>
            </w:r>
          </w:p>
        </w:tc>
        <w:tc>
          <w:tcPr>
            <w:tcW w:w="1140" w:type="dxa"/>
            <w:vAlign w:val="bottom"/>
          </w:tcPr>
          <w:p w:rsidR="004323E0" w:rsidRDefault="004323E0" w:rsidP="00297266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t>приеме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2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сотрудников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06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предусмотренных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работу</w:t>
            </w:r>
          </w:p>
        </w:tc>
        <w:tc>
          <w:tcPr>
            <w:tcW w:w="640" w:type="dxa"/>
            <w:vAlign w:val="bottom"/>
          </w:tcPr>
          <w:p w:rsidR="004323E0" w:rsidRDefault="004323E0" w:rsidP="00297266"/>
        </w:tc>
        <w:tc>
          <w:tcPr>
            <w:tcW w:w="1520" w:type="dxa"/>
            <w:gridSpan w:val="2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t>директором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преимуществ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4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учреждения.</w:t>
            </w:r>
          </w:p>
        </w:tc>
        <w:tc>
          <w:tcPr>
            <w:tcW w:w="500" w:type="dxa"/>
            <w:vAlign w:val="bottom"/>
          </w:tcPr>
          <w:p w:rsidR="004323E0" w:rsidRDefault="004323E0" w:rsidP="00297266"/>
        </w:tc>
        <w:tc>
          <w:tcPr>
            <w:tcW w:w="1020" w:type="dxa"/>
            <w:vAlign w:val="bottom"/>
          </w:tcPr>
          <w:p w:rsidR="004323E0" w:rsidRDefault="004323E0" w:rsidP="00297266"/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114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06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семейственность)</w:t>
            </w:r>
          </w:p>
        </w:tc>
        <w:tc>
          <w:tcPr>
            <w:tcW w:w="900" w:type="dxa"/>
            <w:vAlign w:val="bottom"/>
          </w:tcPr>
          <w:p w:rsidR="004323E0" w:rsidRDefault="004323E0" w:rsidP="00297266"/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vAlign w:val="bottom"/>
          </w:tcPr>
          <w:p w:rsidR="004323E0" w:rsidRDefault="004323E0" w:rsidP="00297266"/>
        </w:tc>
        <w:tc>
          <w:tcPr>
            <w:tcW w:w="640" w:type="dxa"/>
            <w:vAlign w:val="bottom"/>
          </w:tcPr>
          <w:p w:rsidR="004323E0" w:rsidRDefault="004323E0" w:rsidP="00297266"/>
        </w:tc>
        <w:tc>
          <w:tcPr>
            <w:tcW w:w="500" w:type="dxa"/>
            <w:vAlign w:val="bottom"/>
          </w:tcPr>
          <w:p w:rsidR="004323E0" w:rsidRDefault="004323E0" w:rsidP="00297266"/>
        </w:tc>
        <w:tc>
          <w:tcPr>
            <w:tcW w:w="1020" w:type="dxa"/>
            <w:vAlign w:val="bottom"/>
          </w:tcPr>
          <w:p w:rsidR="004323E0" w:rsidRDefault="004323E0" w:rsidP="00297266"/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114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поступления</w:t>
            </w:r>
          </w:p>
        </w:tc>
        <w:tc>
          <w:tcPr>
            <w:tcW w:w="560" w:type="dxa"/>
            <w:gridSpan w:val="2"/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4323E0" w:rsidRDefault="004323E0" w:rsidP="00297266">
            <w:pPr>
              <w:ind w:left="280"/>
              <w:rPr>
                <w:sz w:val="20"/>
                <w:szCs w:val="20"/>
              </w:rPr>
            </w:pPr>
            <w:r>
              <w:t>работу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vAlign w:val="bottom"/>
          </w:tcPr>
          <w:p w:rsidR="004323E0" w:rsidRDefault="004323E0" w:rsidP="00297266"/>
        </w:tc>
        <w:tc>
          <w:tcPr>
            <w:tcW w:w="640" w:type="dxa"/>
            <w:vAlign w:val="bottom"/>
          </w:tcPr>
          <w:p w:rsidR="004323E0" w:rsidRDefault="004323E0" w:rsidP="00297266"/>
        </w:tc>
        <w:tc>
          <w:tcPr>
            <w:tcW w:w="500" w:type="dxa"/>
            <w:vAlign w:val="bottom"/>
          </w:tcPr>
          <w:p w:rsidR="004323E0" w:rsidRDefault="004323E0" w:rsidP="00297266"/>
        </w:tc>
        <w:tc>
          <w:tcPr>
            <w:tcW w:w="1020" w:type="dxa"/>
            <w:vAlign w:val="bottom"/>
          </w:tcPr>
          <w:p w:rsidR="004323E0" w:rsidRDefault="004323E0" w:rsidP="00297266"/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114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образовательное учреждения.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220" w:type="dxa"/>
            <w:vAlign w:val="bottom"/>
          </w:tcPr>
          <w:p w:rsidR="004323E0" w:rsidRDefault="004323E0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Работа  со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t>служебной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1760" w:type="dxa"/>
            <w:gridSpan w:val="2"/>
            <w:vAlign w:val="bottom"/>
          </w:tcPr>
          <w:p w:rsidR="004323E0" w:rsidRDefault="004323E0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300" w:type="dxa"/>
            <w:vAlign w:val="bottom"/>
          </w:tcPr>
          <w:p w:rsidR="004323E0" w:rsidRDefault="004323E0" w:rsidP="0029726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00" w:type="dxa"/>
            <w:vAlign w:val="bottom"/>
          </w:tcPr>
          <w:p w:rsidR="004323E0" w:rsidRDefault="004323E0" w:rsidP="0029726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t>личных</w:t>
            </w:r>
          </w:p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2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информацией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групповых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интересах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840" w:type="dxa"/>
            <w:gridSpan w:val="6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образовательного учреждения.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 xml:space="preserve">методист 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информации,</w:t>
            </w:r>
          </w:p>
        </w:tc>
        <w:tc>
          <w:tcPr>
            <w:tcW w:w="1460" w:type="dxa"/>
            <w:gridSpan w:val="3"/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полученной</w:t>
            </w:r>
          </w:p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педагогические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выполнении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служебных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работники</w:t>
            </w:r>
          </w:p>
        </w:tc>
        <w:tc>
          <w:tcPr>
            <w:tcW w:w="17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обязанностей,</w:t>
            </w:r>
          </w:p>
        </w:tc>
        <w:tc>
          <w:tcPr>
            <w:tcW w:w="1200" w:type="dxa"/>
            <w:gridSpan w:val="2"/>
            <w:vAlign w:val="bottom"/>
          </w:tcPr>
          <w:p w:rsidR="004323E0" w:rsidRDefault="004323E0" w:rsidP="00297266">
            <w:pPr>
              <w:ind w:right="340"/>
              <w:jc w:val="right"/>
              <w:rPr>
                <w:sz w:val="20"/>
                <w:szCs w:val="20"/>
              </w:rPr>
            </w:pPr>
            <w:r>
              <w:t>если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такая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gridSpan w:val="3"/>
            <w:vAlign w:val="bottom"/>
          </w:tcPr>
          <w:p w:rsidR="004323E0" w:rsidRDefault="004323E0" w:rsidP="00297266">
            <w:pPr>
              <w:ind w:left="4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860" w:type="dxa"/>
            <w:gridSpan w:val="2"/>
            <w:vAlign w:val="bottom"/>
          </w:tcPr>
          <w:p w:rsidR="004323E0" w:rsidRDefault="004323E0" w:rsidP="00297266">
            <w:pPr>
              <w:ind w:left="28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информация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300" w:type="dxa"/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подлежит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70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образовательном учреждении.</w:t>
            </w:r>
          </w:p>
        </w:tc>
        <w:tc>
          <w:tcPr>
            <w:tcW w:w="114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официальному</w:t>
            </w:r>
          </w:p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900" w:type="dxa"/>
            <w:vAlign w:val="bottom"/>
          </w:tcPr>
          <w:p w:rsidR="004323E0" w:rsidRDefault="004323E0" w:rsidP="00297266"/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4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:rsidR="004323E0" w:rsidRDefault="004323E0" w:rsidP="00297266">
            <w:pPr>
              <w:ind w:left="320"/>
              <w:rPr>
                <w:sz w:val="20"/>
                <w:szCs w:val="20"/>
              </w:rPr>
            </w:pPr>
            <w:r>
              <w:rPr>
                <w:w w:val="97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06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распространению.</w:t>
            </w:r>
          </w:p>
        </w:tc>
        <w:tc>
          <w:tcPr>
            <w:tcW w:w="900" w:type="dxa"/>
            <w:vAlign w:val="bottom"/>
          </w:tcPr>
          <w:p w:rsidR="004323E0" w:rsidRDefault="004323E0" w:rsidP="00297266"/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4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 w:rsidRPr="009151DE"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:rsidR="004323E0" w:rsidRDefault="004323E0" w:rsidP="00297266">
            <w:pPr>
              <w:ind w:left="160"/>
              <w:rPr>
                <w:sz w:val="20"/>
                <w:szCs w:val="20"/>
              </w:rPr>
            </w:pPr>
            <w: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:rsidR="004323E0" w:rsidRDefault="004323E0" w:rsidP="00297266">
            <w:pPr>
              <w:rPr>
                <w:sz w:val="20"/>
                <w:szCs w:val="20"/>
              </w:rPr>
            </w:pPr>
            <w: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Попытка несанкционированного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:rsidR="004323E0" w:rsidRDefault="004323E0" w:rsidP="00297266">
            <w:pPr>
              <w:ind w:left="320"/>
              <w:rPr>
                <w:sz w:val="20"/>
                <w:szCs w:val="20"/>
              </w:rPr>
            </w:pPr>
            <w:r>
              <w:t>ответственности</w:t>
            </w:r>
          </w:p>
        </w:tc>
        <w:tc>
          <w:tcPr>
            <w:tcW w:w="720" w:type="dxa"/>
            <w:vAlign w:val="bottom"/>
          </w:tcPr>
          <w:p w:rsidR="004323E0" w:rsidRDefault="004323E0" w:rsidP="00297266">
            <w:pPr>
              <w:ind w:left="28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совершение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доступа   к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информационным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70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114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ресурсам.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900" w:type="dxa"/>
            <w:vAlign w:val="bottom"/>
          </w:tcPr>
          <w:p w:rsidR="004323E0" w:rsidRDefault="004323E0" w:rsidP="00297266"/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vAlign w:val="bottom"/>
          </w:tcPr>
          <w:p w:rsidR="004323E0" w:rsidRDefault="004323E0" w:rsidP="00297266"/>
        </w:tc>
        <w:tc>
          <w:tcPr>
            <w:tcW w:w="640" w:type="dxa"/>
            <w:vAlign w:val="bottom"/>
          </w:tcPr>
          <w:p w:rsidR="004323E0" w:rsidRDefault="004323E0" w:rsidP="00297266"/>
        </w:tc>
        <w:tc>
          <w:tcPr>
            <w:tcW w:w="500" w:type="dxa"/>
            <w:vAlign w:val="bottom"/>
          </w:tcPr>
          <w:p w:rsidR="004323E0" w:rsidRDefault="004323E0" w:rsidP="00297266"/>
        </w:tc>
        <w:tc>
          <w:tcPr>
            <w:tcW w:w="1020" w:type="dxa"/>
            <w:vAlign w:val="bottom"/>
          </w:tcPr>
          <w:p w:rsidR="004323E0" w:rsidRDefault="004323E0" w:rsidP="00297266"/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114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Замалчивание информации.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1220" w:type="dxa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Нарушение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1960" w:type="dxa"/>
            <w:gridSpan w:val="3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Разъяснительная</w:t>
            </w:r>
          </w:p>
        </w:tc>
        <w:tc>
          <w:tcPr>
            <w:tcW w:w="1020" w:type="dxa"/>
            <w:vAlign w:val="bottom"/>
          </w:tcPr>
          <w:p w:rsidR="004323E0" w:rsidRDefault="004323E0" w:rsidP="00297266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720" w:type="dxa"/>
            <w:vAlign w:val="bottom"/>
          </w:tcPr>
          <w:p w:rsidR="004323E0" w:rsidRDefault="004323E0" w:rsidP="00297266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работниками,</w:t>
            </w:r>
          </w:p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2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обращениями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методист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рассмотрения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840" w:type="dxa"/>
            <w:gridSpan w:val="6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ответсвенными за работу с обращениями.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2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юридических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,   лица,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обращений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200" w:type="dxa"/>
            <w:gridSpan w:val="2"/>
            <w:vAlign w:val="bottom"/>
          </w:tcPr>
          <w:p w:rsidR="004323E0" w:rsidRDefault="004323E0" w:rsidP="00297266">
            <w:pPr>
              <w:ind w:right="80"/>
              <w:jc w:val="right"/>
              <w:rPr>
                <w:sz w:val="20"/>
                <w:szCs w:val="20"/>
              </w:rPr>
            </w:pPr>
            <w:r>
              <w:t>граждан</w:t>
            </w:r>
          </w:p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4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500" w:type="dxa"/>
            <w:vAlign w:val="bottom"/>
          </w:tcPr>
          <w:p w:rsidR="004323E0" w:rsidRDefault="004323E0" w:rsidP="00297266"/>
        </w:tc>
        <w:tc>
          <w:tcPr>
            <w:tcW w:w="1740" w:type="dxa"/>
            <w:gridSpan w:val="2"/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установленного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порядка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физических лиц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ответственные  за</w:t>
            </w:r>
          </w:p>
        </w:tc>
        <w:tc>
          <w:tcPr>
            <w:tcW w:w="206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юридических лиц.</w:t>
            </w:r>
          </w:p>
        </w:tc>
        <w:tc>
          <w:tcPr>
            <w:tcW w:w="900" w:type="dxa"/>
            <w:vAlign w:val="bottom"/>
          </w:tcPr>
          <w:p w:rsidR="004323E0" w:rsidRDefault="004323E0" w:rsidP="00297266"/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980" w:type="dxa"/>
            <w:gridSpan w:val="4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обращений граждан.</w:t>
            </w:r>
          </w:p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114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рассмотрение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Требование</w:t>
            </w:r>
          </w:p>
        </w:tc>
        <w:tc>
          <w:tcPr>
            <w:tcW w:w="260" w:type="dxa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rPr>
                <w:w w:val="97"/>
              </w:rPr>
              <w:t>от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физических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Контроль рассмотрения обращений со стороны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обращений.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юридических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лиц информации,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96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директора ОУ</w:t>
            </w:r>
          </w:p>
        </w:tc>
        <w:tc>
          <w:tcPr>
            <w:tcW w:w="1020" w:type="dxa"/>
            <w:vAlign w:val="bottom"/>
          </w:tcPr>
          <w:p w:rsidR="004323E0" w:rsidRDefault="004323E0" w:rsidP="00297266"/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114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300" w:type="dxa"/>
            <w:vAlign w:val="bottom"/>
          </w:tcPr>
          <w:p w:rsidR="004323E0" w:rsidRDefault="004323E0" w:rsidP="00297266"/>
        </w:tc>
        <w:tc>
          <w:tcPr>
            <w:tcW w:w="900" w:type="dxa"/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которой</w:t>
            </w:r>
          </w:p>
        </w:tc>
        <w:tc>
          <w:tcPr>
            <w:tcW w:w="120" w:type="dxa"/>
            <w:vAlign w:val="bottom"/>
          </w:tcPr>
          <w:p w:rsidR="004323E0" w:rsidRDefault="004323E0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vAlign w:val="bottom"/>
          </w:tcPr>
          <w:p w:rsidR="004323E0" w:rsidRDefault="004323E0" w:rsidP="00297266"/>
        </w:tc>
        <w:tc>
          <w:tcPr>
            <w:tcW w:w="640" w:type="dxa"/>
            <w:vAlign w:val="bottom"/>
          </w:tcPr>
          <w:p w:rsidR="004323E0" w:rsidRDefault="004323E0" w:rsidP="00297266"/>
        </w:tc>
        <w:tc>
          <w:tcPr>
            <w:tcW w:w="500" w:type="dxa"/>
            <w:vAlign w:val="bottom"/>
          </w:tcPr>
          <w:p w:rsidR="004323E0" w:rsidRDefault="004323E0" w:rsidP="00297266"/>
        </w:tc>
        <w:tc>
          <w:tcPr>
            <w:tcW w:w="1020" w:type="dxa"/>
            <w:vAlign w:val="bottom"/>
          </w:tcPr>
          <w:p w:rsidR="004323E0" w:rsidRDefault="004323E0" w:rsidP="00297266"/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114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предусмотрено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действующим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vAlign w:val="bottom"/>
          </w:tcPr>
          <w:p w:rsidR="004323E0" w:rsidRDefault="004323E0" w:rsidP="00297266"/>
        </w:tc>
        <w:tc>
          <w:tcPr>
            <w:tcW w:w="640" w:type="dxa"/>
            <w:vAlign w:val="bottom"/>
          </w:tcPr>
          <w:p w:rsidR="004323E0" w:rsidRDefault="004323E0" w:rsidP="00297266"/>
        </w:tc>
        <w:tc>
          <w:tcPr>
            <w:tcW w:w="500" w:type="dxa"/>
            <w:vAlign w:val="bottom"/>
          </w:tcPr>
          <w:p w:rsidR="004323E0" w:rsidRDefault="004323E0" w:rsidP="00297266"/>
        </w:tc>
        <w:tc>
          <w:tcPr>
            <w:tcW w:w="1020" w:type="dxa"/>
            <w:vAlign w:val="bottom"/>
          </w:tcPr>
          <w:p w:rsidR="004323E0" w:rsidRDefault="004323E0" w:rsidP="00297266"/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114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законодательством.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</w:tbl>
    <w:p w:rsidR="004323E0" w:rsidRDefault="004323E0" w:rsidP="004671D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" o:spid="_x0000_s1033" style="position:absolute;margin-left:160.55pt;margin-top:-125.25pt;width:.95pt;height:1pt;z-index:-251651072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10" o:spid="_x0000_s1034" style="position:absolute;margin-left:446.2pt;margin-top:-125.25pt;width:1pt;height:1pt;z-index:-251650048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11" o:spid="_x0000_s1035" style="position:absolute;margin-left:503.6pt;margin-top:-125.25pt;width:1pt;height:1pt;z-index:-251649024;visibility:visible;mso-position-horizontal-relative:text;mso-position-vertical-relative:text" o:allowincell="f" fillcolor="black" stroked="f">
            <v:path arrowok="t"/>
          </v:rect>
        </w:pict>
      </w:r>
    </w:p>
    <w:p w:rsidR="004323E0" w:rsidRDefault="004323E0" w:rsidP="004671DE">
      <w:pPr>
        <w:sectPr w:rsidR="004323E0" w:rsidSect="00297266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4323E0" w:rsidRDefault="004323E0" w:rsidP="004671DE">
      <w:pPr>
        <w:spacing w:line="78" w:lineRule="exact"/>
        <w:rPr>
          <w:sz w:val="20"/>
          <w:szCs w:val="20"/>
        </w:rPr>
      </w:pPr>
    </w:p>
    <w:p w:rsidR="004323E0" w:rsidRDefault="004323E0" w:rsidP="004671DE">
      <w:pPr>
        <w:ind w:left="15060"/>
        <w:rPr>
          <w:sz w:val="20"/>
          <w:szCs w:val="20"/>
        </w:rPr>
      </w:pPr>
      <w:r>
        <w:t>2</w:t>
      </w:r>
    </w:p>
    <w:p w:rsidR="004323E0" w:rsidRDefault="004323E0" w:rsidP="004671DE">
      <w:pPr>
        <w:sectPr w:rsidR="004323E0" w:rsidSect="00297266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160"/>
        <w:gridCol w:w="380"/>
        <w:gridCol w:w="1000"/>
        <w:gridCol w:w="2100"/>
        <w:gridCol w:w="1680"/>
        <w:gridCol w:w="280"/>
        <w:gridCol w:w="260"/>
        <w:gridCol w:w="740"/>
        <w:gridCol w:w="660"/>
        <w:gridCol w:w="1140"/>
        <w:gridCol w:w="400"/>
        <w:gridCol w:w="1160"/>
        <w:gridCol w:w="740"/>
        <w:gridCol w:w="940"/>
        <w:gridCol w:w="440"/>
        <w:gridCol w:w="760"/>
        <w:gridCol w:w="820"/>
      </w:tblGrid>
      <w:tr w:rsidR="004323E0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:rsidR="004323E0" w:rsidRDefault="004323E0" w:rsidP="00297266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8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</w:tr>
      <w:tr w:rsidR="004323E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Взаимоотношения   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Дарение подарков и оказание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должностными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методист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служебных  услуг  должностным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440" w:type="dxa"/>
            <w:gridSpan w:val="6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образовательного учреждения.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лицами</w:t>
            </w:r>
          </w:p>
        </w:tc>
        <w:tc>
          <w:tcPr>
            <w:tcW w:w="380" w:type="dxa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органах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лицам   в   органах   власти 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власти  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управления,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работники,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управления,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правоохрани-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30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регламентирующими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вопросы  предупреждения</w:t>
            </w:r>
          </w:p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правоохранительными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уполномоченные</w:t>
            </w:r>
          </w:p>
        </w:tc>
        <w:tc>
          <w:tcPr>
            <w:tcW w:w="19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тельных  органах</w:t>
            </w:r>
          </w:p>
        </w:tc>
        <w:tc>
          <w:tcPr>
            <w:tcW w:w="260" w:type="dxa"/>
            <w:vAlign w:val="bottom"/>
          </w:tcPr>
          <w:p w:rsidR="004323E0" w:rsidRDefault="004323E0" w:rsidP="00297266">
            <w:pPr>
              <w:ind w:left="140"/>
              <w:rPr>
                <w:sz w:val="20"/>
                <w:szCs w:val="20"/>
              </w:rPr>
            </w:pPr>
            <w:r>
              <w:rPr>
                <w:w w:val="77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gridSpan w:val="3"/>
            <w:vAlign w:val="bottom"/>
          </w:tcPr>
          <w:p w:rsidR="004323E0" w:rsidRDefault="004323E0" w:rsidP="00297266">
            <w:pPr>
              <w:ind w:left="46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органами</w:t>
            </w:r>
          </w:p>
        </w:tc>
        <w:tc>
          <w:tcPr>
            <w:tcW w:w="380" w:type="dxa"/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другими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директором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организациях,</w:t>
            </w:r>
          </w:p>
        </w:tc>
        <w:tc>
          <w:tcPr>
            <w:tcW w:w="280" w:type="dxa"/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исключением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240" w:type="dxa"/>
            <w:gridSpan w:val="4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образовательном учреждении.</w:t>
            </w:r>
          </w:p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организациями.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представлять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символических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знаков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/>
        </w:tc>
        <w:tc>
          <w:tcPr>
            <w:tcW w:w="740" w:type="dxa"/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интересы ОУ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внимания,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протокольных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/>
        </w:tc>
        <w:tc>
          <w:tcPr>
            <w:tcW w:w="740" w:type="dxa"/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мероприятий.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Принятие решений об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Нецелевое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использование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3680" w:type="dxa"/>
            <w:gridSpan w:val="5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Коллективное принятие решений.</w:t>
            </w:r>
          </w:p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использовании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бюджетных  средств  и 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бюджетных средств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полученных</w:t>
            </w:r>
          </w:p>
        </w:tc>
        <w:tc>
          <w:tcPr>
            <w:tcW w:w="280" w:type="dxa"/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от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приносящей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22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доход деятельности.</w:t>
            </w:r>
          </w:p>
        </w:tc>
        <w:tc>
          <w:tcPr>
            <w:tcW w:w="740" w:type="dxa"/>
            <w:vAlign w:val="bottom"/>
          </w:tcPr>
          <w:p w:rsidR="004323E0" w:rsidRDefault="004323E0" w:rsidP="0029726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 противодействия коррупции в учреждении.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4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приносящей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доход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740" w:type="dxa"/>
            <w:vAlign w:val="bottom"/>
          </w:tcPr>
          <w:p w:rsidR="004323E0" w:rsidRDefault="004323E0" w:rsidP="0029726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30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Разъяснительная</w:t>
            </w:r>
          </w:p>
        </w:tc>
        <w:tc>
          <w:tcPr>
            <w:tcW w:w="940" w:type="dxa"/>
            <w:vAlign w:val="bottom"/>
          </w:tcPr>
          <w:p w:rsidR="004323E0" w:rsidRDefault="004323E0" w:rsidP="00297266">
            <w:pPr>
              <w:ind w:left="140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мерах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4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740" w:type="dxa"/>
            <w:vAlign w:val="bottom"/>
          </w:tcPr>
          <w:p w:rsidR="004323E0" w:rsidRDefault="004323E0" w:rsidP="0029726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правонарушений.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t>8.</w:t>
            </w:r>
          </w:p>
        </w:tc>
        <w:tc>
          <w:tcPr>
            <w:tcW w:w="1540" w:type="dxa"/>
            <w:gridSpan w:val="2"/>
            <w:vAlign w:val="bottom"/>
          </w:tcPr>
          <w:p w:rsidR="004323E0" w:rsidRDefault="004323E0" w:rsidP="0029726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Регистрация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D16CBB">
              <w:t>Директор</w:t>
            </w:r>
            <w:r>
              <w:t>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Несвоевременная постановка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 контролю за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Pr="00D16CBB" w:rsidRDefault="004323E0" w:rsidP="00297266">
            <w:pPr>
              <w:ind w:left="80"/>
            </w:pPr>
            <w:r>
              <w:t>з</w:t>
            </w:r>
            <w:r w:rsidRPr="00D16CBB">
              <w:t>амести</w:t>
            </w:r>
            <w:r>
              <w:t>тель</w:t>
            </w:r>
          </w:p>
        </w:tc>
        <w:tc>
          <w:tcPr>
            <w:tcW w:w="19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регистрационный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740" w:type="dxa"/>
            <w:vAlign w:val="bottom"/>
          </w:tcPr>
          <w:p w:rsidR="004323E0" w:rsidRDefault="004323E0" w:rsidP="0029726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учѐт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деятельностью материально-ответственных лиц.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ценностей</w:t>
            </w:r>
          </w:p>
        </w:tc>
        <w:tc>
          <w:tcPr>
            <w:tcW w:w="380" w:type="dxa"/>
            <w:vAlign w:val="bottom"/>
          </w:tcPr>
          <w:p w:rsidR="004323E0" w:rsidRDefault="004323E0" w:rsidP="00297266">
            <w:pPr>
              <w:ind w:left="1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ведение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Pr="00D16CBB" w:rsidRDefault="004323E0" w:rsidP="00297266">
            <w:pPr>
              <w:ind w:left="80"/>
            </w:pPr>
            <w:r>
              <w:t>директора по АХР</w:t>
            </w:r>
          </w:p>
        </w:tc>
        <w:tc>
          <w:tcPr>
            <w:tcW w:w="2960" w:type="dxa"/>
            <w:gridSpan w:val="4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материальных ценностей.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баз</w:t>
            </w:r>
          </w:p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данных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Pr="00D16CBB" w:rsidRDefault="004323E0" w:rsidP="00297266">
            <w:pPr>
              <w:ind w:left="80"/>
            </w:pP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Умышленно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досрочное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Pr="00D16CBB" w:rsidRDefault="004323E0" w:rsidP="00297266">
            <w:pPr>
              <w:ind w:left="80"/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списание материальных средств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gridSpan w:val="3"/>
            <w:vAlign w:val="bottom"/>
          </w:tcPr>
          <w:p w:rsidR="004323E0" w:rsidRDefault="004323E0" w:rsidP="00297266">
            <w:pPr>
              <w:ind w:left="46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4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ценностей.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Pr="00D16CBB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расходных</w:t>
            </w:r>
          </w:p>
        </w:tc>
        <w:tc>
          <w:tcPr>
            <w:tcW w:w="1280" w:type="dxa"/>
            <w:gridSpan w:val="3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240" w:type="dxa"/>
            <w:gridSpan w:val="4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образовательном учреждении.</w:t>
            </w:r>
          </w:p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960" w:type="dxa"/>
            <w:gridSpan w:val="4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регистрационного учѐта.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/>
        </w:tc>
        <w:tc>
          <w:tcPr>
            <w:tcW w:w="740" w:type="dxa"/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Отсутствие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регулярного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/>
        </w:tc>
        <w:tc>
          <w:tcPr>
            <w:tcW w:w="740" w:type="dxa"/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контроля наличия и сохранения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/>
        </w:tc>
        <w:tc>
          <w:tcPr>
            <w:tcW w:w="740" w:type="dxa"/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имущества.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Осуществление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Директор,   члены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Расстановка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мнимых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Соблюдение  при  проведении  закупок  товаров,</w:t>
            </w:r>
          </w:p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закупок,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заключение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контрактной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приоритетов</w:t>
            </w:r>
          </w:p>
        </w:tc>
        <w:tc>
          <w:tcPr>
            <w:tcW w:w="540" w:type="dxa"/>
            <w:gridSpan w:val="2"/>
            <w:vAlign w:val="bottom"/>
          </w:tcPr>
          <w:p w:rsidR="004323E0" w:rsidRDefault="004323E0" w:rsidP="00297266">
            <w:pPr>
              <w:ind w:left="1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предмету,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работ   и   услуг   для   нужд   образовательной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4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контрактов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других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комиссии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объемам,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срокам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680" w:type="dxa"/>
            <w:gridSpan w:val="2"/>
            <w:vAlign w:val="bottom"/>
          </w:tcPr>
          <w:p w:rsidR="004323E0" w:rsidRDefault="004323E0" w:rsidP="00297266">
            <w:pPr>
              <w:ind w:left="160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440" w:type="dxa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заключению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гражданско-правовых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9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удовлетворения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потребности;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договоров  с  контрагентами  в  соответствии  с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договоров на поставку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определение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объема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240" w:type="dxa"/>
            <w:gridSpan w:val="4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федеральными законами.</w:t>
            </w:r>
          </w:p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товаров,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выполнение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960" w:type="dxa"/>
            <w:gridSpan w:val="4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необходимых средств;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680" w:type="dxa"/>
            <w:gridSpan w:val="2"/>
            <w:vAlign w:val="bottom"/>
          </w:tcPr>
          <w:p w:rsidR="004323E0" w:rsidRDefault="004323E0" w:rsidP="00297266">
            <w:pPr>
              <w:ind w:left="220"/>
              <w:rPr>
                <w:sz w:val="20"/>
                <w:szCs w:val="20"/>
              </w:rPr>
            </w:pPr>
            <w:r>
              <w:t>работникам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работ, оказание услуг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9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260" w:type="dxa"/>
            <w:vAlign w:val="bottom"/>
          </w:tcPr>
          <w:p w:rsidR="004323E0" w:rsidRDefault="004323E0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учреждения, связанным с заключением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 xml:space="preserve">для ОУ.  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(ограничение) круга возможных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контрактов</w:t>
            </w:r>
          </w:p>
        </w:tc>
        <w:tc>
          <w:tcPr>
            <w:tcW w:w="740" w:type="dxa"/>
            <w:vAlign w:val="bottom"/>
          </w:tcPr>
          <w:p w:rsidR="004323E0" w:rsidRDefault="004323E0" w:rsidP="00297266">
            <w:pPr>
              <w:ind w:left="1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t>договоров,</w:t>
            </w:r>
          </w:p>
        </w:tc>
        <w:tc>
          <w:tcPr>
            <w:tcW w:w="760" w:type="dxa"/>
            <w:vAlign w:val="bottom"/>
          </w:tcPr>
          <w:p w:rsidR="004323E0" w:rsidRDefault="004323E0" w:rsidP="00297266">
            <w:pPr>
              <w:ind w:left="240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мерах</w:t>
            </w:r>
          </w:p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поставщиков;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</w:tbl>
    <w:p w:rsidR="004323E0" w:rsidRDefault="004323E0" w:rsidP="004671D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2" o:spid="_x0000_s1036" style="position:absolute;margin-left:-.3pt;margin-top:-125.25pt;width:1pt;height:1pt;z-index:-251648000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13" o:spid="_x0000_s1037" style="position:absolute;margin-left:33.5pt;margin-top:-125.25pt;width:1pt;height:1pt;z-index:-251646976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14" o:spid="_x0000_s1038" style="position:absolute;margin-left:160.55pt;margin-top:-125.25pt;width:.95pt;height:1pt;z-index:-251645952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15" o:spid="_x0000_s1039" style="position:absolute;margin-left:266.15pt;margin-top:-125.25pt;width:1pt;height:1pt;z-index:-251644928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16" o:spid="_x0000_s1040" style="position:absolute;margin-left:446.2pt;margin-top:-125.25pt;width:1pt;height:1pt;z-index:-251643904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17" o:spid="_x0000_s1041" style="position:absolute;margin-left:503.6pt;margin-top:-125.25pt;width:1pt;height:1pt;z-index:-251642880;visibility:visible;mso-position-horizontal-relative:text;mso-position-vertical-relative:text" o:allowincell="f" fillcolor="black" stroked="f">
            <v:path arrowok="t"/>
          </v:rect>
        </w:pict>
      </w:r>
      <w:r>
        <w:rPr>
          <w:noProof/>
        </w:rPr>
        <w:pict>
          <v:rect id="Shape 18" o:spid="_x0000_s1042" style="position:absolute;margin-left:766.45pt;margin-top:-125.25pt;width:1pt;height:1pt;z-index:-251641856;visibility:visible;mso-position-horizontal-relative:text;mso-position-vertical-relative:text" o:allowincell="f" fillcolor="black" stroked="f">
            <v:path arrowok="t"/>
          </v:rect>
        </w:pict>
      </w:r>
    </w:p>
    <w:p w:rsidR="004323E0" w:rsidRDefault="004323E0" w:rsidP="004671DE">
      <w:pPr>
        <w:sectPr w:rsidR="004323E0" w:rsidSect="00297266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4323E0" w:rsidRDefault="004323E0" w:rsidP="004671DE">
      <w:pPr>
        <w:spacing w:line="78" w:lineRule="exact"/>
        <w:rPr>
          <w:sz w:val="20"/>
          <w:szCs w:val="20"/>
        </w:rPr>
      </w:pPr>
    </w:p>
    <w:p w:rsidR="004323E0" w:rsidRDefault="004323E0" w:rsidP="004671DE">
      <w:pPr>
        <w:ind w:left="15060"/>
        <w:rPr>
          <w:sz w:val="20"/>
          <w:szCs w:val="20"/>
        </w:rPr>
      </w:pPr>
      <w:r>
        <w:t>3</w:t>
      </w:r>
    </w:p>
    <w:p w:rsidR="004323E0" w:rsidRDefault="004323E0" w:rsidP="004671DE">
      <w:pPr>
        <w:sectPr w:rsidR="004323E0" w:rsidSect="00297266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2540"/>
        <w:gridCol w:w="2100"/>
        <w:gridCol w:w="1060"/>
        <w:gridCol w:w="440"/>
        <w:gridCol w:w="280"/>
        <w:gridCol w:w="660"/>
        <w:gridCol w:w="720"/>
        <w:gridCol w:w="100"/>
        <w:gridCol w:w="360"/>
        <w:gridCol w:w="1140"/>
        <w:gridCol w:w="400"/>
        <w:gridCol w:w="2840"/>
        <w:gridCol w:w="1580"/>
        <w:gridCol w:w="440"/>
      </w:tblGrid>
      <w:tr w:rsidR="004323E0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</w:tcBorders>
            <w:vAlign w:val="bottom"/>
          </w:tcPr>
          <w:p w:rsidR="004323E0" w:rsidRDefault="004323E0" w:rsidP="00297266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420" w:type="dxa"/>
            <w:gridSpan w:val="2"/>
            <w:tcBorders>
              <w:top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80" w:type="dxa"/>
            <w:gridSpan w:val="3"/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240" w:type="dxa"/>
            <w:gridSpan w:val="2"/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правонарушений.</w:t>
            </w:r>
          </w:p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(сужение)  круга  удовлетворяю-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Размещение конкурсной документации, планов-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16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щей потребности продукции;</w:t>
            </w:r>
          </w:p>
        </w:tc>
        <w:tc>
          <w:tcPr>
            <w:tcW w:w="100" w:type="dxa"/>
            <w:vAlign w:val="bottom"/>
          </w:tcPr>
          <w:p w:rsidR="004323E0" w:rsidRDefault="004323E0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графиков закупок, заключенных контрактов на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8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82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сайте Единой информационной системы.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8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(ограничение)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упрощение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(усложнение)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1380" w:type="dxa"/>
            <w:gridSpan w:val="3"/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контракта  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оговорок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vAlign w:val="bottom"/>
          </w:tcPr>
          <w:p w:rsidR="004323E0" w:rsidRDefault="004323E0" w:rsidP="00297266">
            <w:pPr>
              <w:ind w:left="46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580" w:type="dxa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200"/>
              <w:rPr>
                <w:sz w:val="20"/>
                <w:szCs w:val="20"/>
              </w:rPr>
            </w:pPr>
            <w:r>
              <w:t>в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16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относительно их исполнения;</w:t>
            </w:r>
          </w:p>
        </w:tc>
        <w:tc>
          <w:tcPr>
            <w:tcW w:w="100" w:type="dxa"/>
            <w:vAlign w:val="bottom"/>
          </w:tcPr>
          <w:p w:rsidR="004323E0" w:rsidRDefault="004323E0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24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образовательном учреждении.</w:t>
            </w:r>
          </w:p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8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(занижение)</w:t>
            </w:r>
          </w:p>
        </w:tc>
        <w:tc>
          <w:tcPr>
            <w:tcW w:w="940" w:type="dxa"/>
            <w:gridSpan w:val="2"/>
            <w:vAlign w:val="bottom"/>
          </w:tcPr>
          <w:p w:rsidR="004323E0" w:rsidRDefault="004323E0" w:rsidP="00297266">
            <w:pPr>
              <w:ind w:right="40"/>
              <w:jc w:val="right"/>
              <w:rPr>
                <w:sz w:val="20"/>
                <w:szCs w:val="20"/>
              </w:rPr>
            </w:pPr>
            <w:r>
              <w:t>цены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объекта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закупок;</w:t>
            </w:r>
          </w:p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660" w:type="dxa"/>
            <w:vAlign w:val="bottom"/>
          </w:tcPr>
          <w:p w:rsidR="004323E0" w:rsidRDefault="004323E0" w:rsidP="00297266"/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100" w:type="dxa"/>
            <w:vAlign w:val="bottom"/>
          </w:tcPr>
          <w:p w:rsidR="004323E0" w:rsidRDefault="004323E0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8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усложнение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(упрощение)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660" w:type="dxa"/>
            <w:vAlign w:val="bottom"/>
          </w:tcPr>
          <w:p w:rsidR="004323E0" w:rsidRDefault="004323E0" w:rsidP="00297266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процедур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16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определения поставщика;</w:t>
            </w:r>
          </w:p>
        </w:tc>
        <w:tc>
          <w:tcPr>
            <w:tcW w:w="100" w:type="dxa"/>
            <w:vAlign w:val="bottom"/>
          </w:tcPr>
          <w:p w:rsidR="004323E0" w:rsidRDefault="004323E0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8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неприемлемые</w:t>
            </w:r>
          </w:p>
        </w:tc>
        <w:tc>
          <w:tcPr>
            <w:tcW w:w="660" w:type="dxa"/>
            <w:vAlign w:val="bottom"/>
          </w:tcPr>
          <w:p w:rsidR="004323E0" w:rsidRDefault="004323E0" w:rsidP="00297266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критерии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доступа  и  отбора  поставщика,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отсутствие</w:t>
            </w:r>
          </w:p>
        </w:tc>
        <w:tc>
          <w:tcPr>
            <w:tcW w:w="940" w:type="dxa"/>
            <w:gridSpan w:val="2"/>
            <w:vAlign w:val="bottom"/>
          </w:tcPr>
          <w:p w:rsidR="004323E0" w:rsidRDefault="004323E0" w:rsidP="00297266">
            <w:pPr>
              <w:ind w:right="300"/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размытый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перечень</w:t>
            </w:r>
          </w:p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16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критериев допуска и отбора;</w:t>
            </w:r>
          </w:p>
        </w:tc>
        <w:tc>
          <w:tcPr>
            <w:tcW w:w="100" w:type="dxa"/>
            <w:vAlign w:val="bottom"/>
          </w:tcPr>
          <w:p w:rsidR="004323E0" w:rsidRDefault="004323E0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8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неадекватный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способ   выбора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размещения  заказа  по  срокам,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цене,   объему,   особенностям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объекта</w:t>
            </w:r>
          </w:p>
        </w:tc>
        <w:tc>
          <w:tcPr>
            <w:tcW w:w="440" w:type="dxa"/>
            <w:vAlign w:val="bottom"/>
          </w:tcPr>
          <w:p w:rsidR="004323E0" w:rsidRDefault="004323E0" w:rsidP="00297266"/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660" w:type="dxa"/>
            <w:vAlign w:val="bottom"/>
          </w:tcPr>
          <w:p w:rsidR="004323E0" w:rsidRDefault="004323E0" w:rsidP="00297266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закупки,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16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конкурентоспособности</w:t>
            </w:r>
          </w:p>
        </w:tc>
        <w:tc>
          <w:tcPr>
            <w:tcW w:w="100" w:type="dxa"/>
            <w:vAlign w:val="bottom"/>
          </w:tcPr>
          <w:p w:rsidR="004323E0" w:rsidRDefault="004323E0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специфики рынка поставщиков;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размещение</w:t>
            </w:r>
          </w:p>
        </w:tc>
        <w:tc>
          <w:tcPr>
            <w:tcW w:w="940" w:type="dxa"/>
            <w:gridSpan w:val="2"/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заказа  в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срочном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порядке в конце года (квартала);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необоснованное затягивание 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ускорение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660" w:type="dxa"/>
            <w:vAlign w:val="bottom"/>
          </w:tcPr>
          <w:p w:rsidR="004323E0" w:rsidRDefault="004323E0" w:rsidP="00297266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процесса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16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осуществления закупок;</w:t>
            </w:r>
          </w:p>
        </w:tc>
        <w:tc>
          <w:tcPr>
            <w:tcW w:w="100" w:type="dxa"/>
            <w:vAlign w:val="bottom"/>
          </w:tcPr>
          <w:p w:rsidR="004323E0" w:rsidRDefault="004323E0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совершение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1380" w:type="dxa"/>
            <w:gridSpan w:val="2"/>
            <w:vAlign w:val="bottom"/>
          </w:tcPr>
          <w:p w:rsidR="004323E0" w:rsidRDefault="004323E0" w:rsidP="00297266">
            <w:pPr>
              <w:ind w:left="220"/>
              <w:rPr>
                <w:sz w:val="20"/>
                <w:szCs w:val="20"/>
              </w:rPr>
            </w:pPr>
            <w:r>
              <w:t>сделок</w:t>
            </w:r>
          </w:p>
        </w:tc>
        <w:tc>
          <w:tcPr>
            <w:tcW w:w="100" w:type="dxa"/>
            <w:vAlign w:val="bottom"/>
          </w:tcPr>
          <w:p w:rsidR="004323E0" w:rsidRDefault="004323E0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нарушением</w:t>
            </w:r>
          </w:p>
        </w:tc>
        <w:tc>
          <w:tcPr>
            <w:tcW w:w="280" w:type="dxa"/>
            <w:vAlign w:val="bottom"/>
          </w:tcPr>
          <w:p w:rsidR="004323E0" w:rsidRDefault="004323E0" w:rsidP="00297266"/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6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1380" w:type="dxa"/>
            <w:gridSpan w:val="3"/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820" w:type="dxa"/>
            <w:gridSpan w:val="2"/>
            <w:vAlign w:val="bottom"/>
          </w:tcPr>
          <w:p w:rsidR="004323E0" w:rsidRDefault="004323E0" w:rsidP="00297266">
            <w:pPr>
              <w:ind w:left="60"/>
              <w:rPr>
                <w:sz w:val="20"/>
                <w:szCs w:val="20"/>
              </w:rPr>
            </w:pPr>
            <w:r>
              <w:t>закона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440" w:type="dxa"/>
            <w:gridSpan w:val="4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личных интересах;</w:t>
            </w:r>
          </w:p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100" w:type="dxa"/>
            <w:vAlign w:val="bottom"/>
          </w:tcPr>
          <w:p w:rsidR="004323E0" w:rsidRDefault="004323E0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vAlign w:val="bottom"/>
          </w:tcPr>
          <w:p w:rsidR="004323E0" w:rsidRDefault="004323E0" w:rsidP="00297266"/>
        </w:tc>
        <w:tc>
          <w:tcPr>
            <w:tcW w:w="2840" w:type="dxa"/>
            <w:vAlign w:val="bottom"/>
          </w:tcPr>
          <w:p w:rsidR="004323E0" w:rsidRDefault="004323E0" w:rsidP="00297266"/>
        </w:tc>
        <w:tc>
          <w:tcPr>
            <w:tcW w:w="1580" w:type="dxa"/>
            <w:vAlign w:val="bottom"/>
          </w:tcPr>
          <w:p w:rsidR="004323E0" w:rsidRDefault="004323E0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заключение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220"/>
              <w:rPr>
                <w:sz w:val="20"/>
                <w:szCs w:val="20"/>
              </w:rPr>
            </w:pPr>
            <w:r>
              <w:t>договоров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без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</w:tbl>
    <w:p w:rsidR="004323E0" w:rsidRDefault="004323E0" w:rsidP="004671DE">
      <w:pPr>
        <w:spacing w:line="110" w:lineRule="exact"/>
        <w:rPr>
          <w:sz w:val="20"/>
          <w:szCs w:val="20"/>
        </w:rPr>
      </w:pPr>
    </w:p>
    <w:p w:rsidR="004323E0" w:rsidRDefault="004323E0" w:rsidP="004671DE">
      <w:pPr>
        <w:sectPr w:rsidR="004323E0" w:rsidSect="00297266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4323E0" w:rsidRDefault="004323E0" w:rsidP="004671DE">
      <w:pPr>
        <w:ind w:left="15060"/>
        <w:rPr>
          <w:sz w:val="20"/>
          <w:szCs w:val="20"/>
        </w:rPr>
      </w:pPr>
      <w:r>
        <w:t>4</w:t>
      </w:r>
    </w:p>
    <w:p w:rsidR="004323E0" w:rsidRDefault="004323E0" w:rsidP="004671DE">
      <w:pPr>
        <w:sectPr w:rsidR="004323E0" w:rsidSect="00297266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2540"/>
        <w:gridCol w:w="1680"/>
        <w:gridCol w:w="420"/>
        <w:gridCol w:w="940"/>
        <w:gridCol w:w="760"/>
        <w:gridCol w:w="60"/>
        <w:gridCol w:w="380"/>
        <w:gridCol w:w="880"/>
        <w:gridCol w:w="340"/>
        <w:gridCol w:w="260"/>
        <w:gridCol w:w="1140"/>
        <w:gridCol w:w="1800"/>
        <w:gridCol w:w="1500"/>
        <w:gridCol w:w="600"/>
        <w:gridCol w:w="620"/>
        <w:gridCol w:w="740"/>
      </w:tblGrid>
      <w:tr w:rsidR="004323E0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</w:tcBorders>
            <w:vAlign w:val="bottom"/>
          </w:tcPr>
          <w:p w:rsidR="004323E0" w:rsidRDefault="004323E0" w:rsidP="00297266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5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580"/>
              <w:rPr>
                <w:sz w:val="20"/>
                <w:szCs w:val="20"/>
              </w:rPr>
            </w:pPr>
            <w:r>
              <w:rPr>
                <w:b/>
                <w:bCs/>
              </w:rPr>
              <w:t>Меры по минимизации (устранению)</w:t>
            </w:r>
          </w:p>
        </w:tc>
      </w:tr>
      <w:tr w:rsidR="004323E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80"/>
              <w:rPr>
                <w:sz w:val="20"/>
                <w:szCs w:val="20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коррупционного риска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00" w:type="dxa"/>
            <w:gridSpan w:val="2"/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соблюдения</w:t>
            </w:r>
          </w:p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установленной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процедуры;</w:t>
            </w:r>
          </w:p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880" w:type="dxa"/>
            <w:vAlign w:val="bottom"/>
          </w:tcPr>
          <w:p w:rsidR="004323E0" w:rsidRDefault="004323E0" w:rsidP="00297266"/>
        </w:tc>
        <w:tc>
          <w:tcPr>
            <w:tcW w:w="340" w:type="dxa"/>
            <w:vAlign w:val="bottom"/>
          </w:tcPr>
          <w:p w:rsidR="004323E0" w:rsidRDefault="004323E0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отказ</w:t>
            </w:r>
          </w:p>
        </w:tc>
        <w:tc>
          <w:tcPr>
            <w:tcW w:w="760" w:type="dxa"/>
            <w:vAlign w:val="bottom"/>
          </w:tcPr>
          <w:p w:rsidR="004323E0" w:rsidRDefault="004323E0" w:rsidP="00297266">
            <w:pPr>
              <w:ind w:left="420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мониторинга  цен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услуги;</w:t>
            </w:r>
          </w:p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880" w:type="dxa"/>
            <w:vAlign w:val="bottom"/>
          </w:tcPr>
          <w:p w:rsidR="004323E0" w:rsidRDefault="004323E0" w:rsidP="00297266"/>
        </w:tc>
        <w:tc>
          <w:tcPr>
            <w:tcW w:w="340" w:type="dxa"/>
            <w:vAlign w:val="bottom"/>
          </w:tcPr>
          <w:p w:rsidR="004323E0" w:rsidRDefault="004323E0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6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ложных сведений о проведении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мониторинга  цен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услуги.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10.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Составление,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 xml:space="preserve">методист 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00" w:type="dxa"/>
            <w:gridSpan w:val="2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Искажение,</w:t>
            </w:r>
          </w:p>
        </w:tc>
        <w:tc>
          <w:tcPr>
            <w:tcW w:w="1320" w:type="dxa"/>
            <w:gridSpan w:val="3"/>
            <w:vAlign w:val="bottom"/>
          </w:tcPr>
          <w:p w:rsidR="004323E0" w:rsidRDefault="004323E0" w:rsidP="00297266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t>сокрытие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1800" w:type="dxa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spacing w:line="259" w:lineRule="exact"/>
              <w:rPr>
                <w:sz w:val="20"/>
                <w:szCs w:val="20"/>
              </w:rPr>
            </w:pPr>
            <w:r>
              <w:t>визирования</w:t>
            </w:r>
          </w:p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документов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заполнение</w:t>
            </w:r>
          </w:p>
        </w:tc>
        <w:tc>
          <w:tcPr>
            <w:tcW w:w="1680" w:type="dxa"/>
            <w:vAlign w:val="bottom"/>
          </w:tcPr>
          <w:p w:rsidR="004323E0" w:rsidRDefault="004323E0" w:rsidP="00417C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6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3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ответственными лицами.</w:t>
            </w:r>
          </w:p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документов,  справок,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ответственные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ложных</w:t>
            </w:r>
          </w:p>
        </w:tc>
        <w:tc>
          <w:tcPr>
            <w:tcW w:w="1200" w:type="dxa"/>
            <w:gridSpan w:val="3"/>
            <w:vAlign w:val="bottom"/>
          </w:tcPr>
          <w:p w:rsidR="004323E0" w:rsidRDefault="004323E0" w:rsidP="00297266">
            <w:pPr>
              <w:ind w:left="160"/>
              <w:rPr>
                <w:sz w:val="20"/>
                <w:szCs w:val="20"/>
              </w:rPr>
            </w:pPr>
            <w:r>
              <w:t>сведений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  отчетных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40"/>
              <w:rPr>
                <w:sz w:val="20"/>
                <w:szCs w:val="20"/>
              </w:rPr>
            </w:pPr>
            <w:r>
              <w:t>внутреннего</w:t>
            </w:r>
          </w:p>
        </w:tc>
        <w:tc>
          <w:tcPr>
            <w:tcW w:w="1220" w:type="dxa"/>
            <w:gridSpan w:val="2"/>
            <w:vAlign w:val="bottom"/>
          </w:tcPr>
          <w:p w:rsidR="004323E0" w:rsidRDefault="004323E0" w:rsidP="00297266">
            <w:pPr>
              <w:ind w:left="260"/>
              <w:rPr>
                <w:sz w:val="20"/>
                <w:szCs w:val="20"/>
              </w:rPr>
            </w:pPr>
            <w:r>
              <w:rPr>
                <w:w w:val="99"/>
              </w:rPr>
              <w:t>контроля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отчетности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лица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документах,</w:t>
            </w:r>
          </w:p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>
            <w:pPr>
              <w:ind w:left="40"/>
              <w:rPr>
                <w:sz w:val="20"/>
                <w:szCs w:val="20"/>
              </w:rPr>
            </w:pPr>
            <w:r>
              <w:t>а</w:t>
            </w:r>
          </w:p>
        </w:tc>
        <w:tc>
          <w:tcPr>
            <w:tcW w:w="880" w:type="dxa"/>
            <w:vAlign w:val="bottom"/>
          </w:tcPr>
          <w:p w:rsidR="004323E0" w:rsidRDefault="004323E0" w:rsidP="00297266">
            <w:pPr>
              <w:ind w:left="200"/>
              <w:rPr>
                <w:sz w:val="20"/>
                <w:szCs w:val="20"/>
              </w:rPr>
            </w:pPr>
            <w:r>
              <w:t>также</w:t>
            </w:r>
          </w:p>
        </w:tc>
        <w:tc>
          <w:tcPr>
            <w:tcW w:w="340" w:type="dxa"/>
            <w:vAlign w:val="bottom"/>
          </w:tcPr>
          <w:p w:rsidR="004323E0" w:rsidRDefault="004323E0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3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исполнением   должностными</w:t>
            </w:r>
          </w:p>
        </w:tc>
        <w:tc>
          <w:tcPr>
            <w:tcW w:w="1220" w:type="dxa"/>
            <w:gridSpan w:val="2"/>
            <w:vAlign w:val="bottom"/>
          </w:tcPr>
          <w:p w:rsidR="004323E0" w:rsidRDefault="004323E0" w:rsidP="00297266">
            <w:pPr>
              <w:ind w:left="220"/>
              <w:rPr>
                <w:sz w:val="20"/>
                <w:szCs w:val="20"/>
              </w:rPr>
            </w:pPr>
            <w:r>
              <w:t>лицами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своих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02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выдаваемых справках</w:t>
            </w:r>
          </w:p>
        </w:tc>
        <w:tc>
          <w:tcPr>
            <w:tcW w:w="340" w:type="dxa"/>
            <w:vAlign w:val="bottom"/>
          </w:tcPr>
          <w:p w:rsidR="004323E0" w:rsidRDefault="004323E0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обязанностей,    основанного    на    механизме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880" w:type="dxa"/>
            <w:vAlign w:val="bottom"/>
          </w:tcPr>
          <w:p w:rsidR="004323E0" w:rsidRDefault="004323E0" w:rsidP="00297266"/>
        </w:tc>
        <w:tc>
          <w:tcPr>
            <w:tcW w:w="340" w:type="dxa"/>
            <w:vAlign w:val="bottom"/>
          </w:tcPr>
          <w:p w:rsidR="004323E0" w:rsidRDefault="004323E0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контрольных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60"/>
              <w:rPr>
                <w:sz w:val="20"/>
                <w:szCs w:val="20"/>
              </w:rPr>
            </w:pPr>
            <w:r>
              <w:t>мероприятий</w:t>
            </w:r>
          </w:p>
        </w:tc>
        <w:tc>
          <w:tcPr>
            <w:tcW w:w="600" w:type="dxa"/>
            <w:vAlign w:val="bottom"/>
          </w:tcPr>
          <w:p w:rsidR="004323E0" w:rsidRDefault="004323E0" w:rsidP="00297266">
            <w:pPr>
              <w:ind w:right="4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участием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880" w:type="dxa"/>
            <w:vAlign w:val="bottom"/>
          </w:tcPr>
          <w:p w:rsidR="004323E0" w:rsidRDefault="004323E0" w:rsidP="00297266"/>
        </w:tc>
        <w:tc>
          <w:tcPr>
            <w:tcW w:w="340" w:type="dxa"/>
            <w:vAlign w:val="bottom"/>
          </w:tcPr>
          <w:p w:rsidR="004323E0" w:rsidRDefault="004323E0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профкома.</w:t>
            </w:r>
          </w:p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880" w:type="dxa"/>
            <w:vAlign w:val="bottom"/>
          </w:tcPr>
          <w:p w:rsidR="004323E0" w:rsidRDefault="004323E0" w:rsidP="00297266"/>
        </w:tc>
        <w:tc>
          <w:tcPr>
            <w:tcW w:w="340" w:type="dxa"/>
            <w:vAlign w:val="bottom"/>
          </w:tcPr>
          <w:p w:rsidR="004323E0" w:rsidRDefault="004323E0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760" w:type="dxa"/>
            <w:vAlign w:val="bottom"/>
          </w:tcPr>
          <w:p w:rsidR="004323E0" w:rsidRDefault="004323E0" w:rsidP="00297266"/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880" w:type="dxa"/>
            <w:vAlign w:val="bottom"/>
          </w:tcPr>
          <w:p w:rsidR="004323E0" w:rsidRDefault="004323E0" w:rsidP="00297266"/>
        </w:tc>
        <w:tc>
          <w:tcPr>
            <w:tcW w:w="340" w:type="dxa"/>
            <w:vAlign w:val="bottom"/>
          </w:tcPr>
          <w:p w:rsidR="004323E0" w:rsidRDefault="004323E0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ответственности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86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совершением</w:t>
            </w:r>
          </w:p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t>11.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Оплата труда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Оплата</w:t>
            </w:r>
          </w:p>
        </w:tc>
        <w:tc>
          <w:tcPr>
            <w:tcW w:w="2420" w:type="dxa"/>
            <w:gridSpan w:val="5"/>
            <w:vAlign w:val="bottom"/>
          </w:tcPr>
          <w:p w:rsidR="004323E0" w:rsidRDefault="004323E0" w:rsidP="0029726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t>рабочего  времени  не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Создание и работа комиссии по материальному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6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полном объеме.</w:t>
            </w:r>
          </w:p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880" w:type="dxa"/>
            <w:vAlign w:val="bottom"/>
          </w:tcPr>
          <w:p w:rsidR="004323E0" w:rsidRDefault="004323E0" w:rsidP="00297266"/>
        </w:tc>
        <w:tc>
          <w:tcPr>
            <w:tcW w:w="340" w:type="dxa"/>
            <w:vAlign w:val="bottom"/>
          </w:tcPr>
          <w:p w:rsidR="004323E0" w:rsidRDefault="004323E0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90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стимулированию.Прозрачность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процедуры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417C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Оплата</w:t>
            </w:r>
          </w:p>
        </w:tc>
        <w:tc>
          <w:tcPr>
            <w:tcW w:w="1200" w:type="dxa"/>
            <w:gridSpan w:val="3"/>
            <w:vAlign w:val="bottom"/>
          </w:tcPr>
          <w:p w:rsidR="004323E0" w:rsidRDefault="004323E0" w:rsidP="00297266">
            <w:pPr>
              <w:ind w:left="160"/>
              <w:rPr>
                <w:sz w:val="20"/>
                <w:szCs w:val="20"/>
              </w:rPr>
            </w:pPr>
            <w:r>
              <w:t>рабочего</w:t>
            </w:r>
          </w:p>
        </w:tc>
        <w:tc>
          <w:tcPr>
            <w:tcW w:w="1220" w:type="dxa"/>
            <w:gridSpan w:val="2"/>
            <w:vAlign w:val="bottom"/>
          </w:tcPr>
          <w:p w:rsidR="004323E0" w:rsidRDefault="004323E0" w:rsidP="00297266">
            <w:pPr>
              <w:ind w:left="120"/>
              <w:rPr>
                <w:sz w:val="20"/>
                <w:szCs w:val="20"/>
              </w:rPr>
            </w:pPr>
            <w:r>
              <w:t>времени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начисления баллов за качество и эффективность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работники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полном объеме в случае, когда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220"/>
              <w:rPr>
                <w:sz w:val="20"/>
                <w:szCs w:val="20"/>
              </w:rPr>
            </w:pPr>
            <w:r>
              <w:t>работника</w:t>
            </w:r>
          </w:p>
        </w:tc>
        <w:tc>
          <w:tcPr>
            <w:tcW w:w="600" w:type="dxa"/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итогам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бухгалтерии,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сотрудник</w:t>
            </w:r>
          </w:p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фактически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8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премиального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220"/>
              <w:rPr>
                <w:sz w:val="20"/>
                <w:szCs w:val="20"/>
              </w:rPr>
            </w:pPr>
            <w:r>
              <w:t>периода</w:t>
            </w:r>
          </w:p>
        </w:tc>
        <w:tc>
          <w:tcPr>
            <w:tcW w:w="600" w:type="dxa"/>
            <w:vAlign w:val="bottom"/>
          </w:tcPr>
          <w:p w:rsidR="004323E0" w:rsidRDefault="004323E0" w:rsidP="00297266">
            <w:pPr>
              <w:ind w:right="22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основании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417CFD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отсутствовал на рабочем месте.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3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самоанализа работника.</w:t>
            </w:r>
          </w:p>
        </w:tc>
        <w:tc>
          <w:tcPr>
            <w:tcW w:w="600" w:type="dxa"/>
            <w:vAlign w:val="bottom"/>
          </w:tcPr>
          <w:p w:rsidR="004323E0" w:rsidRDefault="004323E0" w:rsidP="00297266"/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417C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Использование   средств  на  оплату  труда   в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 xml:space="preserve">строгом соответствии с </w:t>
            </w:r>
            <w:r w:rsidRPr="00342106">
              <w:t xml:space="preserve">Положение о системе оплаты труда работников </w:t>
            </w:r>
            <w:r>
              <w:t>МБОУ «Глотовская СОШ»</w:t>
            </w:r>
          </w:p>
        </w:tc>
      </w:tr>
      <w:tr w:rsidR="004323E0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680" w:type="dxa"/>
            <w:vAlign w:val="bottom"/>
          </w:tcPr>
          <w:p w:rsidR="004323E0" w:rsidRDefault="004323E0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360" w:type="dxa"/>
            <w:gridSpan w:val="6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rPr>
                <w:sz w:val="20"/>
                <w:szCs w:val="20"/>
              </w:rPr>
            </w:pPr>
          </w:p>
        </w:tc>
      </w:tr>
      <w:tr w:rsidR="004323E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1680" w:type="dxa"/>
            <w:vAlign w:val="bottom"/>
          </w:tcPr>
          <w:p w:rsidR="004323E0" w:rsidRDefault="004323E0" w:rsidP="00417CFD">
            <w:pPr>
              <w:spacing w:line="259" w:lineRule="exact"/>
              <w:rPr>
                <w:sz w:val="20"/>
                <w:szCs w:val="20"/>
              </w:rPr>
            </w:pPr>
            <w:r>
              <w:t>методист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00" w:type="dxa"/>
            <w:gridSpan w:val="2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Необъективная</w:t>
            </w:r>
          </w:p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оценка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3900" w:type="dxa"/>
            <w:gridSpan w:val="3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Комиссионное принятие решения.</w:t>
            </w:r>
          </w:p>
        </w:tc>
        <w:tc>
          <w:tcPr>
            <w:tcW w:w="620" w:type="dxa"/>
            <w:vAlign w:val="bottom"/>
          </w:tcPr>
          <w:p w:rsidR="004323E0" w:rsidRDefault="004323E0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аттестации</w:t>
            </w:r>
          </w:p>
        </w:tc>
        <w:tc>
          <w:tcPr>
            <w:tcW w:w="1680" w:type="dxa"/>
            <w:vAlign w:val="bottom"/>
          </w:tcPr>
          <w:p w:rsidR="004323E0" w:rsidRDefault="004323E0" w:rsidP="00417C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6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7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педагогических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педагогических</w:t>
            </w:r>
          </w:p>
        </w:tc>
        <w:tc>
          <w:tcPr>
            <w:tcW w:w="1680" w:type="dxa"/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70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работников,</w:t>
            </w:r>
          </w:p>
        </w:tc>
        <w:tc>
          <w:tcPr>
            <w:tcW w:w="60" w:type="dxa"/>
            <w:vAlign w:val="bottom"/>
          </w:tcPr>
          <w:p w:rsidR="004323E0" w:rsidRDefault="004323E0" w:rsidP="00297266"/>
        </w:tc>
        <w:tc>
          <w:tcPr>
            <w:tcW w:w="380" w:type="dxa"/>
            <w:vAlign w:val="bottom"/>
          </w:tcPr>
          <w:p w:rsidR="004323E0" w:rsidRDefault="004323E0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работников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ответственные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результативности труда.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правонарушений.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</w:tbl>
    <w:p w:rsidR="004323E0" w:rsidRDefault="004323E0" w:rsidP="004671DE">
      <w:pPr>
        <w:spacing w:line="78" w:lineRule="exact"/>
        <w:rPr>
          <w:sz w:val="20"/>
          <w:szCs w:val="20"/>
        </w:rPr>
      </w:pPr>
    </w:p>
    <w:p w:rsidR="004323E0" w:rsidRDefault="004323E0" w:rsidP="004671DE">
      <w:pPr>
        <w:sectPr w:rsidR="004323E0" w:rsidSect="00297266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4323E0" w:rsidRDefault="004323E0" w:rsidP="004671DE">
      <w:pPr>
        <w:ind w:left="15060"/>
        <w:rPr>
          <w:sz w:val="20"/>
          <w:szCs w:val="20"/>
        </w:rPr>
      </w:pPr>
      <w:r>
        <w:t>5</w:t>
      </w:r>
    </w:p>
    <w:p w:rsidR="004323E0" w:rsidRDefault="004323E0" w:rsidP="004671DE">
      <w:pPr>
        <w:sectPr w:rsidR="004323E0" w:rsidSect="00297266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520"/>
        <w:gridCol w:w="1020"/>
        <w:gridCol w:w="2100"/>
        <w:gridCol w:w="1500"/>
        <w:gridCol w:w="460"/>
        <w:gridCol w:w="1120"/>
        <w:gridCol w:w="540"/>
        <w:gridCol w:w="1140"/>
        <w:gridCol w:w="1340"/>
        <w:gridCol w:w="580"/>
        <w:gridCol w:w="1220"/>
        <w:gridCol w:w="720"/>
        <w:gridCol w:w="940"/>
        <w:gridCol w:w="460"/>
      </w:tblGrid>
      <w:tr w:rsidR="004323E0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4323E0" w:rsidRDefault="004323E0" w:rsidP="00297266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</w:tcBorders>
            <w:vAlign w:val="bottom"/>
          </w:tcPr>
          <w:p w:rsidR="004323E0" w:rsidRDefault="004323E0" w:rsidP="00297266">
            <w:pPr>
              <w:ind w:left="31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80"/>
              <w:rPr>
                <w:sz w:val="20"/>
                <w:szCs w:val="20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лица</w:t>
            </w:r>
          </w:p>
        </w:tc>
        <w:tc>
          <w:tcPr>
            <w:tcW w:w="1960" w:type="dxa"/>
            <w:gridSpan w:val="2"/>
            <w:vAlign w:val="bottom"/>
          </w:tcPr>
          <w:p w:rsidR="004323E0" w:rsidRDefault="004323E0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недостаточной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40" w:type="dxa"/>
            <w:vAlign w:val="bottom"/>
          </w:tcPr>
          <w:p w:rsidR="004323E0" w:rsidRDefault="004323E0" w:rsidP="00297266"/>
        </w:tc>
        <w:tc>
          <w:tcPr>
            <w:tcW w:w="580" w:type="dxa"/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информации.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13.</w:t>
            </w:r>
          </w:p>
        </w:tc>
        <w:tc>
          <w:tcPr>
            <w:tcW w:w="1520" w:type="dxa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342106">
              <w:t>Т</w:t>
            </w:r>
            <w:r>
              <w:t xml:space="preserve">екущий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методист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Необъективность в выставлении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3140" w:type="dxa"/>
            <w:gridSpan w:val="3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Внутришкольный контроль</w:t>
            </w:r>
          </w:p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Pr="00342106" w:rsidRDefault="004323E0" w:rsidP="00297266">
            <w:pPr>
              <w:ind w:left="100"/>
            </w:pPr>
            <w:r>
              <w:t>контроль,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оценки, завышение отметок.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 контролю за</w:t>
            </w:r>
          </w:p>
        </w:tc>
      </w:tr>
      <w:tr w:rsidR="004323E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>
            <w:r w:rsidRPr="00AB38FF">
              <w:t>промежуточная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педагогические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Завышение</w:t>
            </w:r>
          </w:p>
        </w:tc>
        <w:tc>
          <w:tcPr>
            <w:tcW w:w="1580" w:type="dxa"/>
            <w:gridSpan w:val="2"/>
            <w:vAlign w:val="bottom"/>
          </w:tcPr>
          <w:p w:rsidR="004323E0" w:rsidRDefault="004323E0" w:rsidP="002972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отметок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80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деятельностью педагогических работников.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>
            <w:r>
              <w:t>аттестация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работники</w:t>
            </w:r>
          </w:p>
        </w:tc>
        <w:tc>
          <w:tcPr>
            <w:tcW w:w="19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вознаграждение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или   оказание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14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Рассмотрение  успеваемости</w:t>
            </w:r>
          </w:p>
        </w:tc>
        <w:tc>
          <w:tcPr>
            <w:tcW w:w="1660" w:type="dxa"/>
            <w:gridSpan w:val="2"/>
            <w:vAlign w:val="bottom"/>
          </w:tcPr>
          <w:p w:rsidR="004323E0" w:rsidRDefault="004323E0" w:rsidP="00297266">
            <w:pPr>
              <w:ind w:left="140"/>
              <w:rPr>
                <w:sz w:val="20"/>
                <w:szCs w:val="20"/>
              </w:rPr>
            </w:pPr>
            <w:r>
              <w:t>учащихся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>
            <w:r>
              <w:t>учащихся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услуг со стороны учащихся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4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заседаниях</w:t>
            </w:r>
          </w:p>
        </w:tc>
        <w:tc>
          <w:tcPr>
            <w:tcW w:w="2520" w:type="dxa"/>
            <w:gridSpan w:val="3"/>
            <w:vAlign w:val="bottom"/>
          </w:tcPr>
          <w:p w:rsidR="004323E0" w:rsidRDefault="004323E0" w:rsidP="00297266">
            <w:pPr>
              <w:ind w:left="340"/>
              <w:rPr>
                <w:sz w:val="20"/>
                <w:szCs w:val="20"/>
              </w:rPr>
            </w:pPr>
            <w:r>
              <w:t>Педагогического</w:t>
            </w:r>
          </w:p>
        </w:tc>
        <w:tc>
          <w:tcPr>
            <w:tcW w:w="940" w:type="dxa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  <w:r>
              <w:t>совета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либо  их  родителей  (законных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14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профилактическом совете.</w:t>
            </w:r>
          </w:p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9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представителей</w:t>
            </w:r>
          </w:p>
        </w:tc>
        <w:tc>
          <w:tcPr>
            <w:tcW w:w="1120" w:type="dxa"/>
            <w:vAlign w:val="bottom"/>
          </w:tcPr>
          <w:p w:rsidR="004323E0" w:rsidRDefault="004323E0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460" w:type="dxa"/>
            <w:vAlign w:val="bottom"/>
          </w:tcPr>
          <w:p w:rsidR="004323E0" w:rsidRDefault="004323E0" w:rsidP="00297266"/>
        </w:tc>
        <w:tc>
          <w:tcPr>
            <w:tcW w:w="1120" w:type="dxa"/>
            <w:vAlign w:val="bottom"/>
          </w:tcPr>
          <w:p w:rsidR="004323E0" w:rsidRDefault="004323E0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323E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правонарушений.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t>14.</w:t>
            </w:r>
          </w:p>
        </w:tc>
        <w:tc>
          <w:tcPr>
            <w:tcW w:w="1520" w:type="dxa"/>
            <w:vAlign w:val="bottom"/>
          </w:tcPr>
          <w:p w:rsidR="004323E0" w:rsidRDefault="004323E0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Реализация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417CFD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580" w:type="dxa"/>
            <w:gridSpan w:val="2"/>
            <w:vAlign w:val="bottom"/>
          </w:tcPr>
          <w:p w:rsidR="004323E0" w:rsidRDefault="004323E0" w:rsidP="0029726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документации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1340" w:type="dxa"/>
            <w:vAlign w:val="bottom"/>
          </w:tcPr>
          <w:p w:rsidR="004323E0" w:rsidRDefault="004323E0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580" w:type="dxa"/>
            <w:vAlign w:val="bottom"/>
          </w:tcPr>
          <w:p w:rsidR="004323E0" w:rsidRDefault="004323E0" w:rsidP="00297266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220" w:type="dxa"/>
            <w:vAlign w:val="bottom"/>
          </w:tcPr>
          <w:p w:rsidR="004323E0" w:rsidRDefault="004323E0" w:rsidP="0029726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целевым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t>использованием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мероприятий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льготного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предоставляемых  субсидий  в  соответствии  с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развитию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системы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ответственный  за</w:t>
            </w:r>
          </w:p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питания</w:t>
            </w:r>
          </w:p>
        </w:tc>
        <w:tc>
          <w:tcPr>
            <w:tcW w:w="460" w:type="dxa"/>
            <w:vAlign w:val="bottom"/>
          </w:tcPr>
          <w:p w:rsidR="004323E0" w:rsidRDefault="004323E0" w:rsidP="00297266"/>
        </w:tc>
        <w:tc>
          <w:tcPr>
            <w:tcW w:w="1120" w:type="dxa"/>
            <w:vAlign w:val="bottom"/>
          </w:tcPr>
          <w:p w:rsidR="004323E0" w:rsidRDefault="004323E0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14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нормативными актами.</w:t>
            </w:r>
          </w:p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социальной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80"/>
              <w:rPr>
                <w:sz w:val="20"/>
                <w:szCs w:val="20"/>
              </w:rPr>
            </w:pPr>
            <w:r>
              <w:t>льготное питание</w:t>
            </w:r>
          </w:p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460" w:type="dxa"/>
            <w:vAlign w:val="bottom"/>
          </w:tcPr>
          <w:p w:rsidR="004323E0" w:rsidRDefault="004323E0" w:rsidP="00297266"/>
        </w:tc>
        <w:tc>
          <w:tcPr>
            <w:tcW w:w="1120" w:type="dxa"/>
            <w:vAlign w:val="bottom"/>
          </w:tcPr>
          <w:p w:rsidR="004323E0" w:rsidRDefault="004323E0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поддержки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460" w:type="dxa"/>
            <w:vAlign w:val="bottom"/>
          </w:tcPr>
          <w:p w:rsidR="004323E0" w:rsidRDefault="004323E0" w:rsidP="00297266"/>
        </w:tc>
        <w:tc>
          <w:tcPr>
            <w:tcW w:w="1120" w:type="dxa"/>
            <w:vAlign w:val="bottom"/>
          </w:tcPr>
          <w:p w:rsidR="004323E0" w:rsidRDefault="004323E0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323E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учащихся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правонарушений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15.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Приѐм граждан в ОУ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960" w:type="dxa"/>
            <w:gridSpan w:val="2"/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1120" w:type="dxa"/>
            <w:vAlign w:val="bottom"/>
          </w:tcPr>
          <w:p w:rsidR="004323E0" w:rsidRDefault="004323E0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Размещение на официальном сайте информации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9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предусмотренных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800" w:type="dxa"/>
            <w:gridSpan w:val="5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 наличии вакантных мест, правил приема.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преимуществ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92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Осуществление</w:t>
            </w:r>
          </w:p>
        </w:tc>
        <w:tc>
          <w:tcPr>
            <w:tcW w:w="1220" w:type="dxa"/>
            <w:vAlign w:val="bottom"/>
          </w:tcPr>
          <w:p w:rsidR="004323E0" w:rsidRDefault="004323E0" w:rsidP="00297266">
            <w:pPr>
              <w:ind w:left="140"/>
              <w:rPr>
                <w:sz w:val="20"/>
                <w:szCs w:val="20"/>
              </w:rPr>
            </w:pPr>
            <w:r>
              <w:t>приема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заявлений через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96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семейственность)</w:t>
            </w:r>
          </w:p>
        </w:tc>
        <w:tc>
          <w:tcPr>
            <w:tcW w:w="1120" w:type="dxa"/>
            <w:vAlign w:val="bottom"/>
          </w:tcPr>
          <w:p w:rsidR="004323E0" w:rsidRDefault="004323E0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rPr>
                <w:sz w:val="20"/>
                <w:szCs w:val="20"/>
              </w:rPr>
            </w:pPr>
            <w:r>
              <w:t xml:space="preserve"> ЕПГУ. 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поступления</w:t>
            </w:r>
          </w:p>
        </w:tc>
        <w:tc>
          <w:tcPr>
            <w:tcW w:w="460" w:type="dxa"/>
            <w:vAlign w:val="bottom"/>
          </w:tcPr>
          <w:p w:rsidR="004323E0" w:rsidRDefault="004323E0" w:rsidP="00297266"/>
        </w:tc>
        <w:tc>
          <w:tcPr>
            <w:tcW w:w="1120" w:type="dxa"/>
            <w:vAlign w:val="bottom"/>
          </w:tcPr>
          <w:p w:rsidR="004323E0" w:rsidRDefault="004323E0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140" w:type="dxa"/>
            <w:gridSpan w:val="3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460" w:type="dxa"/>
            <w:vAlign w:val="bottom"/>
          </w:tcPr>
          <w:p w:rsidR="004323E0" w:rsidRDefault="004323E0" w:rsidP="00297266"/>
        </w:tc>
        <w:tc>
          <w:tcPr>
            <w:tcW w:w="1120" w:type="dxa"/>
            <w:vAlign w:val="bottom"/>
          </w:tcPr>
          <w:p w:rsidR="004323E0" w:rsidRDefault="004323E0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Контроль   со   стороны   органов   управления</w:t>
            </w:r>
          </w:p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460" w:type="dxa"/>
            <w:vAlign w:val="bottom"/>
          </w:tcPr>
          <w:p w:rsidR="004323E0" w:rsidRDefault="004323E0" w:rsidP="00297266"/>
        </w:tc>
        <w:tc>
          <w:tcPr>
            <w:tcW w:w="1120" w:type="dxa"/>
            <w:vAlign w:val="bottom"/>
          </w:tcPr>
          <w:p w:rsidR="004323E0" w:rsidRDefault="004323E0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920" w:type="dxa"/>
            <w:gridSpan w:val="2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  <w:r>
              <w:t>образования.</w:t>
            </w:r>
          </w:p>
        </w:tc>
        <w:tc>
          <w:tcPr>
            <w:tcW w:w="1220" w:type="dxa"/>
            <w:vAlign w:val="bottom"/>
          </w:tcPr>
          <w:p w:rsidR="004323E0" w:rsidRDefault="004323E0" w:rsidP="00297266"/>
        </w:tc>
        <w:tc>
          <w:tcPr>
            <w:tcW w:w="720" w:type="dxa"/>
            <w:vAlign w:val="bottom"/>
          </w:tcPr>
          <w:p w:rsidR="004323E0" w:rsidRDefault="004323E0" w:rsidP="00297266"/>
        </w:tc>
        <w:tc>
          <w:tcPr>
            <w:tcW w:w="940" w:type="dxa"/>
            <w:vAlign w:val="bottom"/>
          </w:tcPr>
          <w:p w:rsidR="004323E0" w:rsidRDefault="004323E0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</w:tr>
      <w:tr w:rsidR="004323E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vAlign w:val="bottom"/>
          </w:tcPr>
          <w:p w:rsidR="004323E0" w:rsidRDefault="004323E0" w:rsidP="00297266"/>
        </w:tc>
        <w:tc>
          <w:tcPr>
            <w:tcW w:w="460" w:type="dxa"/>
            <w:vAlign w:val="bottom"/>
          </w:tcPr>
          <w:p w:rsidR="004323E0" w:rsidRDefault="004323E0" w:rsidP="00297266"/>
        </w:tc>
        <w:tc>
          <w:tcPr>
            <w:tcW w:w="1120" w:type="dxa"/>
            <w:vAlign w:val="bottom"/>
          </w:tcPr>
          <w:p w:rsidR="004323E0" w:rsidRDefault="004323E0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340" w:type="dxa"/>
            <w:vAlign w:val="bottom"/>
          </w:tcPr>
          <w:p w:rsidR="004323E0" w:rsidRDefault="004323E0" w:rsidP="002972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323E0" w:rsidRDefault="004323E0" w:rsidP="00297266"/>
        </w:tc>
        <w:tc>
          <w:tcPr>
            <w:tcW w:w="1220" w:type="dxa"/>
            <w:vAlign w:val="bottom"/>
          </w:tcPr>
          <w:p w:rsidR="004323E0" w:rsidRDefault="004323E0" w:rsidP="0029726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323E0" w:rsidRDefault="004323E0" w:rsidP="0029726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323E0" w:rsidRDefault="004323E0" w:rsidP="00297266">
            <w:pPr>
              <w:ind w:right="20"/>
              <w:rPr>
                <w:sz w:val="20"/>
                <w:szCs w:val="20"/>
              </w:rPr>
            </w:pPr>
          </w:p>
        </w:tc>
      </w:tr>
      <w:tr w:rsidR="004323E0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4323E0" w:rsidRDefault="004323E0" w:rsidP="0029726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3E0" w:rsidRDefault="004323E0" w:rsidP="00297266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3E0" w:rsidRDefault="004323E0" w:rsidP="00297266"/>
        </w:tc>
      </w:tr>
    </w:tbl>
    <w:p w:rsidR="004323E0" w:rsidRDefault="004323E0" w:rsidP="004671DE"/>
    <w:sectPr w:rsidR="004323E0" w:rsidSect="004671DE">
      <w:pgSz w:w="16840" w:h="11908" w:orient="landscape"/>
      <w:pgMar w:top="567" w:right="567" w:bottom="567" w:left="567" w:header="0" w:footer="0" w:gutter="0"/>
      <w:cols w:space="720" w:equalWidth="0">
        <w:col w:w="153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E0" w:rsidRDefault="004323E0" w:rsidP="005E2EAF">
      <w:r>
        <w:separator/>
      </w:r>
    </w:p>
  </w:endnote>
  <w:endnote w:type="continuationSeparator" w:id="0">
    <w:p w:rsidR="004323E0" w:rsidRDefault="004323E0" w:rsidP="005E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E0" w:rsidRDefault="004323E0" w:rsidP="005E2EAF">
      <w:r>
        <w:separator/>
      </w:r>
    </w:p>
  </w:footnote>
  <w:footnote w:type="continuationSeparator" w:id="0">
    <w:p w:rsidR="004323E0" w:rsidRDefault="004323E0" w:rsidP="005E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FA0"/>
    <w:multiLevelType w:val="multilevel"/>
    <w:tmpl w:val="DF5C7A96"/>
    <w:styleLink w:val="a"/>
    <w:lvl w:ilvl="0">
      <w:start w:val="1"/>
      <w:numFmt w:val="decimal"/>
      <w:pStyle w:val="Heading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4219"/>
    <w:multiLevelType w:val="hybridMultilevel"/>
    <w:tmpl w:val="0EA6482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341CFB"/>
    <w:multiLevelType w:val="multilevel"/>
    <w:tmpl w:val="DF5C7A96"/>
    <w:numStyleLink w:val="a"/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6A5"/>
    <w:rsid w:val="00031F1C"/>
    <w:rsid w:val="00061CC3"/>
    <w:rsid w:val="00087F4E"/>
    <w:rsid w:val="00091B88"/>
    <w:rsid w:val="000B5F61"/>
    <w:rsid w:val="000C5439"/>
    <w:rsid w:val="00110F30"/>
    <w:rsid w:val="0012191B"/>
    <w:rsid w:val="001E1168"/>
    <w:rsid w:val="001F3542"/>
    <w:rsid w:val="00233D50"/>
    <w:rsid w:val="002823DA"/>
    <w:rsid w:val="00297266"/>
    <w:rsid w:val="002D62A8"/>
    <w:rsid w:val="003067FC"/>
    <w:rsid w:val="003273B1"/>
    <w:rsid w:val="00342106"/>
    <w:rsid w:val="003E5AAF"/>
    <w:rsid w:val="003E7E60"/>
    <w:rsid w:val="00417CFD"/>
    <w:rsid w:val="004323E0"/>
    <w:rsid w:val="004671DE"/>
    <w:rsid w:val="00470A52"/>
    <w:rsid w:val="00491AFC"/>
    <w:rsid w:val="004A6508"/>
    <w:rsid w:val="005165F7"/>
    <w:rsid w:val="00526016"/>
    <w:rsid w:val="00542C5A"/>
    <w:rsid w:val="005850D6"/>
    <w:rsid w:val="005E2EAF"/>
    <w:rsid w:val="00632476"/>
    <w:rsid w:val="00635B97"/>
    <w:rsid w:val="00690F75"/>
    <w:rsid w:val="006B59D8"/>
    <w:rsid w:val="0071544B"/>
    <w:rsid w:val="00717932"/>
    <w:rsid w:val="007506B3"/>
    <w:rsid w:val="0076000E"/>
    <w:rsid w:val="00853C6F"/>
    <w:rsid w:val="00884B67"/>
    <w:rsid w:val="008D5678"/>
    <w:rsid w:val="008F56A5"/>
    <w:rsid w:val="009151DE"/>
    <w:rsid w:val="009728C8"/>
    <w:rsid w:val="009B2AA4"/>
    <w:rsid w:val="009E494D"/>
    <w:rsid w:val="00A0057B"/>
    <w:rsid w:val="00A65736"/>
    <w:rsid w:val="00A80196"/>
    <w:rsid w:val="00AB093B"/>
    <w:rsid w:val="00AB38FF"/>
    <w:rsid w:val="00AC527F"/>
    <w:rsid w:val="00B213A0"/>
    <w:rsid w:val="00B429BD"/>
    <w:rsid w:val="00BB5572"/>
    <w:rsid w:val="00BF0EA8"/>
    <w:rsid w:val="00C13542"/>
    <w:rsid w:val="00C4336A"/>
    <w:rsid w:val="00C80935"/>
    <w:rsid w:val="00CA7A57"/>
    <w:rsid w:val="00CF13C9"/>
    <w:rsid w:val="00D16CBB"/>
    <w:rsid w:val="00DA6572"/>
    <w:rsid w:val="00E53AE4"/>
    <w:rsid w:val="00E814CF"/>
    <w:rsid w:val="00E9697A"/>
    <w:rsid w:val="00F10BD2"/>
    <w:rsid w:val="00F158C4"/>
    <w:rsid w:val="00FA0C3E"/>
    <w:rsid w:val="00FA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C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093B"/>
    <w:pPr>
      <w:keepNext/>
      <w:keepLines/>
      <w:numPr>
        <w:numId w:val="3"/>
      </w:numPr>
      <w:spacing w:before="120" w:after="120"/>
      <w:jc w:val="center"/>
      <w:outlineLvl w:val="2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B093B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E9697A"/>
    <w:pPr>
      <w:ind w:left="720"/>
    </w:pPr>
  </w:style>
  <w:style w:type="table" w:styleId="TableGrid">
    <w:name w:val="Table Grid"/>
    <w:basedOn w:val="TableNormal"/>
    <w:uiPriority w:val="99"/>
    <w:rsid w:val="004A650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Normal"/>
    <w:uiPriority w:val="99"/>
    <w:rsid w:val="004A6508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2">
    <w:name w:val="_Заголовок2"/>
    <w:basedOn w:val="1"/>
    <w:uiPriority w:val="99"/>
    <w:rsid w:val="004A6508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uiPriority w:val="99"/>
    <w:rsid w:val="004A650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4A6508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rsid w:val="00526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016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E2EAF"/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2EAF"/>
    <w:rPr>
      <w:sz w:val="20"/>
      <w:szCs w:val="20"/>
    </w:rPr>
  </w:style>
  <w:style w:type="character" w:styleId="Hyperlink">
    <w:name w:val="Hyperlink"/>
    <w:basedOn w:val="DefaultParagraphFont"/>
    <w:uiPriority w:val="99"/>
    <w:rsid w:val="004671DE"/>
    <w:rPr>
      <w:color w:val="0000FF"/>
      <w:u w:val="single"/>
    </w:rPr>
  </w:style>
  <w:style w:type="numbering" w:customStyle="1" w:styleId="a">
    <w:name w:val="Разделы Подразделы"/>
    <w:rsid w:val="00EF445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7</Pages>
  <Words>2263</Words>
  <Characters>12903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исмаил</cp:lastModifiedBy>
  <cp:revision>29</cp:revision>
  <cp:lastPrinted>2020-02-12T10:03:00Z</cp:lastPrinted>
  <dcterms:created xsi:type="dcterms:W3CDTF">2016-01-20T08:24:00Z</dcterms:created>
  <dcterms:modified xsi:type="dcterms:W3CDTF">2023-04-16T19:50:00Z</dcterms:modified>
</cp:coreProperties>
</file>